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5C" w:rsidRDefault="0077435C" w:rsidP="004D06A3">
      <w:r>
        <w:t xml:space="preserve">OSNOVNA ŠKOLA „DOBRIŠA CESARIĆ“ </w:t>
      </w:r>
    </w:p>
    <w:p w:rsidR="0077435C" w:rsidRDefault="0077435C" w:rsidP="004D06A3">
      <w:r>
        <w:t>POŽEGA, SLAVONSKA 8</w:t>
      </w:r>
    </w:p>
    <w:p w:rsidR="0077435C" w:rsidRDefault="0077435C" w:rsidP="004D06A3">
      <w:r>
        <w:t>OIB:58790090389</w:t>
      </w:r>
    </w:p>
    <w:p w:rsidR="0077435C" w:rsidRDefault="0077435C" w:rsidP="004D06A3">
      <w:pPr>
        <w:jc w:val="center"/>
        <w:rPr>
          <w:b/>
        </w:rPr>
      </w:pPr>
      <w:r w:rsidRPr="006342F0">
        <w:rPr>
          <w:b/>
        </w:rPr>
        <w:t>REGISTAR UGOVORA O JAVNOJ NABAVI I OKVIRNIH SPORAZUMA  ZA 20</w:t>
      </w:r>
      <w:r>
        <w:rPr>
          <w:b/>
        </w:rPr>
        <w:t>21</w:t>
      </w:r>
      <w:r w:rsidRPr="006342F0">
        <w:rPr>
          <w:b/>
        </w:rPr>
        <w:t>. GODINU</w:t>
      </w:r>
    </w:p>
    <w:p w:rsidR="0077435C" w:rsidRPr="006342F0" w:rsidRDefault="0077435C" w:rsidP="004D06A3">
      <w:pPr>
        <w:jc w:val="center"/>
        <w:rPr>
          <w:b/>
        </w:rPr>
      </w:pPr>
      <w:r>
        <w:rPr>
          <w:b/>
        </w:rPr>
        <w:t>(stanje na dan 30. LIPNJA 2021. )</w:t>
      </w:r>
    </w:p>
    <w:p w:rsidR="0077435C" w:rsidRDefault="0077435C" w:rsidP="004D06A3">
      <w:pPr>
        <w:jc w:val="center"/>
      </w:pPr>
      <w:r>
        <w:t>Temeljem članka 28.stavka. 2. Zakona o javnoj nabavi ( N.N. 120/16)</w:t>
      </w:r>
    </w:p>
    <w:p w:rsidR="0077435C" w:rsidRDefault="0077435C" w:rsidP="004D06A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1664"/>
        <w:gridCol w:w="1659"/>
        <w:gridCol w:w="2441"/>
        <w:gridCol w:w="1715"/>
        <w:gridCol w:w="1415"/>
        <w:gridCol w:w="1648"/>
        <w:gridCol w:w="1575"/>
        <w:gridCol w:w="1354"/>
      </w:tblGrid>
      <w:tr w:rsidR="0077435C" w:rsidRPr="00924A13" w:rsidTr="00924A13">
        <w:tc>
          <w:tcPr>
            <w:tcW w:w="749" w:type="dxa"/>
          </w:tcPr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  <w:r w:rsidRPr="00924A13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1664" w:type="dxa"/>
          </w:tcPr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  <w:r w:rsidRPr="00924A13">
              <w:rPr>
                <w:b/>
                <w:sz w:val="20"/>
                <w:szCs w:val="20"/>
              </w:rPr>
              <w:t>PREDMET UGOVORA</w:t>
            </w:r>
          </w:p>
        </w:tc>
        <w:tc>
          <w:tcPr>
            <w:tcW w:w="1659" w:type="dxa"/>
          </w:tcPr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  <w:r w:rsidRPr="00924A13">
              <w:rPr>
                <w:b/>
                <w:sz w:val="20"/>
                <w:szCs w:val="20"/>
              </w:rPr>
              <w:t xml:space="preserve">EVIDENCIJSKI BROJ </w:t>
            </w:r>
          </w:p>
        </w:tc>
        <w:tc>
          <w:tcPr>
            <w:tcW w:w="2441" w:type="dxa"/>
          </w:tcPr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  <w:r w:rsidRPr="00924A13">
              <w:rPr>
                <w:b/>
                <w:sz w:val="20"/>
                <w:szCs w:val="20"/>
              </w:rPr>
              <w:t>VRSTA PROVEDENOG POSTUPKA</w:t>
            </w:r>
          </w:p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  <w:r w:rsidRPr="00924A13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415" w:type="dxa"/>
          </w:tcPr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  <w:r w:rsidRPr="00924A13">
              <w:rPr>
                <w:b/>
                <w:sz w:val="20"/>
                <w:szCs w:val="20"/>
              </w:rPr>
              <w:t>DATUM SKLAPANJA I ROK NA KOJI JE SKLOPLJEN</w:t>
            </w:r>
          </w:p>
        </w:tc>
        <w:tc>
          <w:tcPr>
            <w:tcW w:w="1648" w:type="dxa"/>
          </w:tcPr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  <w:r w:rsidRPr="00924A13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575" w:type="dxa"/>
          </w:tcPr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  <w:r w:rsidRPr="00924A13">
              <w:rPr>
                <w:b/>
                <w:sz w:val="20"/>
                <w:szCs w:val="20"/>
              </w:rPr>
              <w:t>DATUM ISPORUKE ROBE ILI PRUŽANJA USLUGA</w:t>
            </w:r>
          </w:p>
        </w:tc>
        <w:tc>
          <w:tcPr>
            <w:tcW w:w="1354" w:type="dxa"/>
          </w:tcPr>
          <w:p w:rsidR="0077435C" w:rsidRPr="00924A13" w:rsidRDefault="0077435C" w:rsidP="004149A2">
            <w:pPr>
              <w:rPr>
                <w:b/>
                <w:sz w:val="20"/>
                <w:szCs w:val="20"/>
              </w:rPr>
            </w:pPr>
            <w:r w:rsidRPr="00924A13">
              <w:rPr>
                <w:b/>
                <w:sz w:val="20"/>
                <w:szCs w:val="20"/>
              </w:rPr>
              <w:t>IZNOS KOJI JE NARUČITELJ ISPLATIO</w:t>
            </w:r>
          </w:p>
        </w:tc>
      </w:tr>
      <w:tr w:rsidR="0077435C" w:rsidRPr="00924A13" w:rsidTr="00924A13">
        <w:tc>
          <w:tcPr>
            <w:tcW w:w="749" w:type="dxa"/>
          </w:tcPr>
          <w:p w:rsidR="0077435C" w:rsidRPr="00924A13" w:rsidRDefault="0077435C" w:rsidP="004149A2">
            <w:r w:rsidRPr="00924A13">
              <w:t>1.</w:t>
            </w:r>
          </w:p>
        </w:tc>
        <w:tc>
          <w:tcPr>
            <w:tcW w:w="166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UREDSKI MATERIJAL          </w:t>
            </w:r>
          </w:p>
        </w:tc>
        <w:tc>
          <w:tcPr>
            <w:tcW w:w="1659" w:type="dxa"/>
          </w:tcPr>
          <w:p w:rsidR="0077435C" w:rsidRPr="00924A13" w:rsidRDefault="0077435C" w:rsidP="00A37CE0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333-07/21-01/01</w:t>
            </w:r>
          </w:p>
        </w:tc>
        <w:tc>
          <w:tcPr>
            <w:tcW w:w="2441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29.12.2020./ 31. 12. 2021.</w:t>
            </w:r>
          </w:p>
        </w:tc>
        <w:tc>
          <w:tcPr>
            <w:tcW w:w="1648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SLAVONIJA PAPIR POŽEGA</w:t>
            </w:r>
          </w:p>
        </w:tc>
        <w:tc>
          <w:tcPr>
            <w:tcW w:w="1575" w:type="dxa"/>
          </w:tcPr>
          <w:p w:rsidR="0077435C" w:rsidRPr="00924A13" w:rsidRDefault="0077435C" w:rsidP="004149A2">
            <w:pPr>
              <w:rPr>
                <w:sz w:val="16"/>
                <w:szCs w:val="16"/>
              </w:rPr>
            </w:pPr>
            <w:r w:rsidRPr="00924A13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</w:tr>
      <w:tr w:rsidR="0077435C" w:rsidRPr="00924A13" w:rsidTr="00924A13">
        <w:tc>
          <w:tcPr>
            <w:tcW w:w="749" w:type="dxa"/>
          </w:tcPr>
          <w:p w:rsidR="0077435C" w:rsidRPr="00924A13" w:rsidRDefault="0077435C" w:rsidP="004149A2">
            <w:r w:rsidRPr="00924A13">
              <w:t>2.</w:t>
            </w:r>
          </w:p>
        </w:tc>
        <w:tc>
          <w:tcPr>
            <w:tcW w:w="166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SREDSTVA ZA ČIŠĆENJE </w:t>
            </w:r>
          </w:p>
        </w:tc>
        <w:tc>
          <w:tcPr>
            <w:tcW w:w="1659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333-07/21-01/02</w:t>
            </w:r>
          </w:p>
        </w:tc>
        <w:tc>
          <w:tcPr>
            <w:tcW w:w="2441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JEDNOSTAVNA NABAVA TRI PONUDE</w:t>
            </w:r>
          </w:p>
        </w:tc>
        <w:tc>
          <w:tcPr>
            <w:tcW w:w="17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29.12.2020./ 31. 12. 2021.</w:t>
            </w:r>
          </w:p>
        </w:tc>
        <w:tc>
          <w:tcPr>
            <w:tcW w:w="1648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SLAVONIJA PAPIR POŽEGA </w:t>
            </w:r>
          </w:p>
        </w:tc>
        <w:tc>
          <w:tcPr>
            <w:tcW w:w="1575" w:type="dxa"/>
          </w:tcPr>
          <w:p w:rsidR="0077435C" w:rsidRPr="00924A13" w:rsidRDefault="0077435C" w:rsidP="004149A2">
            <w:pPr>
              <w:rPr>
                <w:sz w:val="16"/>
                <w:szCs w:val="16"/>
              </w:rPr>
            </w:pPr>
            <w:r w:rsidRPr="00924A13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</w:tr>
      <w:tr w:rsidR="0077435C" w:rsidRPr="00924A13" w:rsidTr="00924A13">
        <w:tc>
          <w:tcPr>
            <w:tcW w:w="749" w:type="dxa"/>
          </w:tcPr>
          <w:p w:rsidR="0077435C" w:rsidRPr="00924A13" w:rsidRDefault="0077435C" w:rsidP="004149A2">
            <w:r w:rsidRPr="00924A13">
              <w:t xml:space="preserve">3. </w:t>
            </w:r>
          </w:p>
        </w:tc>
        <w:tc>
          <w:tcPr>
            <w:tcW w:w="166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KUHINJSKE POTREPŠTINE </w:t>
            </w:r>
          </w:p>
        </w:tc>
        <w:tc>
          <w:tcPr>
            <w:tcW w:w="1659" w:type="dxa"/>
          </w:tcPr>
          <w:p w:rsidR="0077435C" w:rsidRPr="00924A13" w:rsidRDefault="0077435C" w:rsidP="00A37CE0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333-07/21-01/03</w:t>
            </w:r>
          </w:p>
        </w:tc>
        <w:tc>
          <w:tcPr>
            <w:tcW w:w="2441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22.12.2020.</w:t>
            </w:r>
          </w:p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31.12.2021.</w:t>
            </w:r>
          </w:p>
        </w:tc>
        <w:tc>
          <w:tcPr>
            <w:tcW w:w="1648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KTC .D.D KRIŽEVCI</w:t>
            </w:r>
          </w:p>
        </w:tc>
        <w:tc>
          <w:tcPr>
            <w:tcW w:w="1575" w:type="dxa"/>
          </w:tcPr>
          <w:p w:rsidR="0077435C" w:rsidRPr="00924A13" w:rsidRDefault="0077435C" w:rsidP="004149A2">
            <w:pPr>
              <w:rPr>
                <w:sz w:val="16"/>
                <w:szCs w:val="16"/>
              </w:rPr>
            </w:pPr>
            <w:r w:rsidRPr="00924A13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</w:tr>
      <w:tr w:rsidR="0077435C" w:rsidRPr="00924A13" w:rsidTr="00924A13">
        <w:tc>
          <w:tcPr>
            <w:tcW w:w="749" w:type="dxa"/>
          </w:tcPr>
          <w:p w:rsidR="0077435C" w:rsidRPr="00924A13" w:rsidRDefault="0077435C" w:rsidP="004149A2">
            <w:r w:rsidRPr="00924A13">
              <w:t>4.</w:t>
            </w:r>
          </w:p>
        </w:tc>
        <w:tc>
          <w:tcPr>
            <w:tcW w:w="1664" w:type="dxa"/>
          </w:tcPr>
          <w:p w:rsidR="0077435C" w:rsidRPr="00924A13" w:rsidRDefault="0077435C" w:rsidP="004149A2">
            <w:pPr>
              <w:rPr>
                <w:sz w:val="18"/>
                <w:szCs w:val="18"/>
              </w:rPr>
            </w:pPr>
            <w:r w:rsidRPr="00924A13">
              <w:rPr>
                <w:sz w:val="18"/>
                <w:szCs w:val="18"/>
              </w:rPr>
              <w:t>NADZOR VATRODOJAVE</w:t>
            </w:r>
          </w:p>
        </w:tc>
        <w:tc>
          <w:tcPr>
            <w:tcW w:w="1659" w:type="dxa"/>
          </w:tcPr>
          <w:p w:rsidR="0077435C" w:rsidRPr="00924A13" w:rsidRDefault="0077435C" w:rsidP="00A37CE0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333-07/21-01/03</w:t>
            </w:r>
          </w:p>
        </w:tc>
        <w:tc>
          <w:tcPr>
            <w:tcW w:w="2441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IZRAVNO UGOVARANJE</w:t>
            </w:r>
          </w:p>
        </w:tc>
        <w:tc>
          <w:tcPr>
            <w:tcW w:w="17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7435C" w:rsidRPr="00924A13" w:rsidRDefault="0077435C" w:rsidP="00A37CE0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01.01.2021./</w:t>
            </w:r>
          </w:p>
          <w:p w:rsidR="0077435C" w:rsidRPr="00924A13" w:rsidRDefault="0077435C" w:rsidP="00A37CE0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31.12.2021. </w:t>
            </w:r>
          </w:p>
        </w:tc>
        <w:tc>
          <w:tcPr>
            <w:tcW w:w="1648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JAVNA VATROGASNA POSTROJBA </w:t>
            </w:r>
          </w:p>
        </w:tc>
        <w:tc>
          <w:tcPr>
            <w:tcW w:w="1575" w:type="dxa"/>
          </w:tcPr>
          <w:p w:rsidR="0077435C" w:rsidRPr="00924A13" w:rsidRDefault="0077435C" w:rsidP="004149A2">
            <w:pPr>
              <w:rPr>
                <w:sz w:val="16"/>
                <w:szCs w:val="16"/>
              </w:rPr>
            </w:pPr>
            <w:r w:rsidRPr="00924A13">
              <w:rPr>
                <w:sz w:val="16"/>
                <w:szCs w:val="16"/>
              </w:rPr>
              <w:t>PO POTREBI</w:t>
            </w:r>
          </w:p>
        </w:tc>
        <w:tc>
          <w:tcPr>
            <w:tcW w:w="135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</w:tr>
      <w:tr w:rsidR="0077435C" w:rsidRPr="00924A13" w:rsidTr="00924A13">
        <w:tc>
          <w:tcPr>
            <w:tcW w:w="749" w:type="dxa"/>
          </w:tcPr>
          <w:p w:rsidR="0077435C" w:rsidRPr="00924A13" w:rsidRDefault="0077435C" w:rsidP="004149A2">
            <w:r w:rsidRPr="00924A13">
              <w:t xml:space="preserve">5. </w:t>
            </w:r>
          </w:p>
        </w:tc>
        <w:tc>
          <w:tcPr>
            <w:tcW w:w="1664" w:type="dxa"/>
          </w:tcPr>
          <w:p w:rsidR="0077435C" w:rsidRPr="00924A13" w:rsidRDefault="0077435C" w:rsidP="004149A2">
            <w:pPr>
              <w:rPr>
                <w:sz w:val="18"/>
                <w:szCs w:val="18"/>
              </w:rPr>
            </w:pPr>
            <w:r w:rsidRPr="00924A13">
              <w:rPr>
                <w:sz w:val="18"/>
                <w:szCs w:val="18"/>
              </w:rPr>
              <w:t>MLIJEKO I MLIJEČNI PROZVODI</w:t>
            </w:r>
          </w:p>
        </w:tc>
        <w:tc>
          <w:tcPr>
            <w:tcW w:w="1659" w:type="dxa"/>
          </w:tcPr>
          <w:p w:rsidR="0077435C" w:rsidRPr="00924A13" w:rsidRDefault="0077435C" w:rsidP="00A37CE0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333-07/21-01/05</w:t>
            </w:r>
          </w:p>
        </w:tc>
        <w:tc>
          <w:tcPr>
            <w:tcW w:w="2441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7435C" w:rsidRPr="00924A13" w:rsidRDefault="0077435C" w:rsidP="00A37CE0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21.12.2020./</w:t>
            </w:r>
          </w:p>
          <w:p w:rsidR="0077435C" w:rsidRPr="00924A13" w:rsidRDefault="0077435C" w:rsidP="00A37CE0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31.12.2021. </w:t>
            </w:r>
          </w:p>
        </w:tc>
        <w:tc>
          <w:tcPr>
            <w:tcW w:w="1648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VINDIJA DD VARAŽDIN</w:t>
            </w:r>
          </w:p>
        </w:tc>
        <w:tc>
          <w:tcPr>
            <w:tcW w:w="1575" w:type="dxa"/>
          </w:tcPr>
          <w:p w:rsidR="0077435C" w:rsidRPr="00924A13" w:rsidRDefault="0077435C" w:rsidP="004149A2">
            <w:pPr>
              <w:rPr>
                <w:sz w:val="16"/>
                <w:szCs w:val="16"/>
              </w:rPr>
            </w:pPr>
            <w:r w:rsidRPr="00924A13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</w:tr>
      <w:tr w:rsidR="0077435C" w:rsidRPr="00924A13" w:rsidTr="00924A13">
        <w:tc>
          <w:tcPr>
            <w:tcW w:w="749" w:type="dxa"/>
          </w:tcPr>
          <w:p w:rsidR="0077435C" w:rsidRPr="00924A13" w:rsidRDefault="0077435C" w:rsidP="004149A2">
            <w:r w:rsidRPr="00924A13">
              <w:t>6</w:t>
            </w:r>
          </w:p>
        </w:tc>
        <w:tc>
          <w:tcPr>
            <w:tcW w:w="166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PEKARSKI PROIZVODI      </w:t>
            </w:r>
          </w:p>
        </w:tc>
        <w:tc>
          <w:tcPr>
            <w:tcW w:w="1659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333-07/21-01/06</w:t>
            </w:r>
          </w:p>
        </w:tc>
        <w:tc>
          <w:tcPr>
            <w:tcW w:w="2441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JEDNOSTAVNA  NABAVA TRI PONUDE</w:t>
            </w:r>
          </w:p>
        </w:tc>
        <w:tc>
          <w:tcPr>
            <w:tcW w:w="17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01.01.2021.</w:t>
            </w:r>
          </w:p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31.12.2021.</w:t>
            </w:r>
          </w:p>
        </w:tc>
        <w:tc>
          <w:tcPr>
            <w:tcW w:w="1648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PANONIJA OBRT PEKARNA VETOVO</w:t>
            </w:r>
          </w:p>
        </w:tc>
        <w:tc>
          <w:tcPr>
            <w:tcW w:w="1575" w:type="dxa"/>
          </w:tcPr>
          <w:p w:rsidR="0077435C" w:rsidRPr="00924A13" w:rsidRDefault="0077435C" w:rsidP="004149A2">
            <w:pPr>
              <w:rPr>
                <w:sz w:val="16"/>
                <w:szCs w:val="16"/>
              </w:rPr>
            </w:pPr>
            <w:r w:rsidRPr="00924A13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</w:tr>
      <w:tr w:rsidR="0077435C" w:rsidRPr="00924A13" w:rsidTr="00924A13">
        <w:tc>
          <w:tcPr>
            <w:tcW w:w="749" w:type="dxa"/>
          </w:tcPr>
          <w:p w:rsidR="0077435C" w:rsidRPr="00924A13" w:rsidRDefault="0077435C" w:rsidP="004149A2">
            <w:r w:rsidRPr="00924A13">
              <w:t>7.</w:t>
            </w:r>
          </w:p>
        </w:tc>
        <w:tc>
          <w:tcPr>
            <w:tcW w:w="166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POSLOVI ZAŠTITE NA RADU </w:t>
            </w:r>
          </w:p>
        </w:tc>
        <w:tc>
          <w:tcPr>
            <w:tcW w:w="1659" w:type="dxa"/>
          </w:tcPr>
          <w:p w:rsidR="0077435C" w:rsidRPr="00924A13" w:rsidRDefault="0077435C" w:rsidP="00A37CE0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333-07/21-01/07</w:t>
            </w:r>
          </w:p>
        </w:tc>
        <w:tc>
          <w:tcPr>
            <w:tcW w:w="2441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IZRAVNO UGOVARANJE </w:t>
            </w:r>
          </w:p>
        </w:tc>
        <w:tc>
          <w:tcPr>
            <w:tcW w:w="17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7435C" w:rsidRPr="00924A13" w:rsidRDefault="0077435C" w:rsidP="00C32694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28.12.2021. </w:t>
            </w:r>
          </w:p>
          <w:p w:rsidR="0077435C" w:rsidRPr="00924A13" w:rsidRDefault="0077435C" w:rsidP="00C32694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31. 03. 2021.</w:t>
            </w:r>
          </w:p>
        </w:tc>
        <w:tc>
          <w:tcPr>
            <w:tcW w:w="1648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ZAŠTITA INSPEKT OSIJE </w:t>
            </w:r>
          </w:p>
        </w:tc>
        <w:tc>
          <w:tcPr>
            <w:tcW w:w="157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</w:tr>
      <w:tr w:rsidR="0077435C" w:rsidRPr="00924A13" w:rsidTr="00924A13">
        <w:tc>
          <w:tcPr>
            <w:tcW w:w="749" w:type="dxa"/>
          </w:tcPr>
          <w:p w:rsidR="0077435C" w:rsidRPr="00924A13" w:rsidRDefault="0077435C" w:rsidP="004149A2">
            <w:r w:rsidRPr="00924A13">
              <w:t>8.</w:t>
            </w:r>
          </w:p>
        </w:tc>
        <w:tc>
          <w:tcPr>
            <w:tcW w:w="166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MESO I MESNI PROIZVODI </w:t>
            </w:r>
          </w:p>
        </w:tc>
        <w:tc>
          <w:tcPr>
            <w:tcW w:w="1659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333-07/21-01/08</w:t>
            </w:r>
          </w:p>
        </w:tc>
        <w:tc>
          <w:tcPr>
            <w:tcW w:w="2441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POZIV TRI GOSPODARSKA SUBJEKTA </w:t>
            </w:r>
          </w:p>
        </w:tc>
        <w:tc>
          <w:tcPr>
            <w:tcW w:w="17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>01.02.2021./</w:t>
            </w:r>
          </w:p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31.12.2021.  </w:t>
            </w:r>
          </w:p>
        </w:tc>
        <w:tc>
          <w:tcPr>
            <w:tcW w:w="1648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20"/>
                <w:szCs w:val="20"/>
              </w:rPr>
              <w:t xml:space="preserve">MESNA INDUSTRIJA RAVLIĆ </w:t>
            </w:r>
          </w:p>
        </w:tc>
        <w:tc>
          <w:tcPr>
            <w:tcW w:w="1575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  <w:r w:rsidRPr="00924A13">
              <w:rPr>
                <w:sz w:val="16"/>
                <w:szCs w:val="16"/>
              </w:rPr>
              <w:t>TIJEKOM GODINE PREMA IZDANOJ NARUDŽBENICI</w:t>
            </w:r>
          </w:p>
        </w:tc>
        <w:tc>
          <w:tcPr>
            <w:tcW w:w="1354" w:type="dxa"/>
          </w:tcPr>
          <w:p w:rsidR="0077435C" w:rsidRPr="00924A13" w:rsidRDefault="0077435C" w:rsidP="004149A2">
            <w:pPr>
              <w:rPr>
                <w:sz w:val="20"/>
                <w:szCs w:val="20"/>
              </w:rPr>
            </w:pPr>
          </w:p>
        </w:tc>
      </w:tr>
    </w:tbl>
    <w:p w:rsidR="0077435C" w:rsidRDefault="0077435C" w:rsidP="004D06A3"/>
    <w:p w:rsidR="0077435C" w:rsidRDefault="0077435C" w:rsidP="004D06A3">
      <w:r>
        <w:t xml:space="preserve">U Požegi. 30. lipnja 2021.    </w:t>
      </w:r>
    </w:p>
    <w:p w:rsidR="0077435C" w:rsidRDefault="0077435C" w:rsidP="004D06A3"/>
    <w:p w:rsidR="0077435C" w:rsidRDefault="0077435C" w:rsidP="004D06A3">
      <w:r>
        <w:t xml:space="preserve">Tajnik škole: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 škole:</w:t>
      </w:r>
    </w:p>
    <w:p w:rsidR="0077435C" w:rsidRDefault="0077435C" w:rsidP="004D06A3">
      <w:r>
        <w:t xml:space="preserve">_____________________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77435C" w:rsidRDefault="0077435C" w:rsidP="004D06A3">
      <w:r>
        <w:t>Vlasta Cvjetojević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Zvjezdana Krip</w:t>
      </w:r>
    </w:p>
    <w:p w:rsidR="0077435C" w:rsidRDefault="0077435C" w:rsidP="004D06A3"/>
    <w:p w:rsidR="0077435C" w:rsidRDefault="0077435C" w:rsidP="004D06A3"/>
    <w:p w:rsidR="0077435C" w:rsidRDefault="0077435C"/>
    <w:sectPr w:rsidR="0077435C" w:rsidSect="00634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477"/>
    <w:multiLevelType w:val="hybridMultilevel"/>
    <w:tmpl w:val="BEDA44AE"/>
    <w:lvl w:ilvl="0" w:tplc="8FAC5ADA">
      <w:start w:val="1"/>
      <w:numFmt w:val="decimalZero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6A3"/>
    <w:rsid w:val="000341DB"/>
    <w:rsid w:val="001950A4"/>
    <w:rsid w:val="001C38B2"/>
    <w:rsid w:val="0028789B"/>
    <w:rsid w:val="002E5ED7"/>
    <w:rsid w:val="002F2165"/>
    <w:rsid w:val="0037066A"/>
    <w:rsid w:val="004149A2"/>
    <w:rsid w:val="00424A6E"/>
    <w:rsid w:val="004D06A3"/>
    <w:rsid w:val="00630A5A"/>
    <w:rsid w:val="006342F0"/>
    <w:rsid w:val="0077435C"/>
    <w:rsid w:val="007C51FE"/>
    <w:rsid w:val="00924A13"/>
    <w:rsid w:val="00A37CE0"/>
    <w:rsid w:val="00A8335C"/>
    <w:rsid w:val="00C32694"/>
    <w:rsid w:val="00DD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A3"/>
    <w:pPr>
      <w:spacing w:after="120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06A3"/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„DOBRIŠA CESARIĆ“ </dc:title>
  <dc:subject/>
  <dc:creator>Tajnistvo</dc:creator>
  <cp:keywords/>
  <dc:description/>
  <cp:lastModifiedBy>OS D.Cesaric</cp:lastModifiedBy>
  <cp:revision>2</cp:revision>
  <cp:lastPrinted>2021-07-09T09:39:00Z</cp:lastPrinted>
  <dcterms:created xsi:type="dcterms:W3CDTF">2022-02-10T09:17:00Z</dcterms:created>
  <dcterms:modified xsi:type="dcterms:W3CDTF">2022-02-10T09:17:00Z</dcterms:modified>
</cp:coreProperties>
</file>