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22" w:rsidRPr="007C62A9" w:rsidRDefault="00E81C22" w:rsidP="007C62A9">
      <w:pPr>
        <w:jc w:val="both"/>
        <w:rPr>
          <w:sz w:val="22"/>
          <w:szCs w:val="20"/>
        </w:rPr>
      </w:pPr>
      <w:r w:rsidRPr="007C62A9">
        <w:rPr>
          <w:sz w:val="22"/>
          <w:szCs w:val="20"/>
        </w:rPr>
        <w:t xml:space="preserve">OSNOVNA ŠKOLA“DOBRIŠA CESARIĆ“ </w:t>
      </w:r>
    </w:p>
    <w:p w:rsidR="00E81C22" w:rsidRPr="007C62A9" w:rsidRDefault="00E81C22" w:rsidP="007C62A9">
      <w:pPr>
        <w:jc w:val="both"/>
        <w:rPr>
          <w:sz w:val="20"/>
          <w:szCs w:val="20"/>
        </w:rPr>
      </w:pPr>
      <w:r w:rsidRPr="007C62A9">
        <w:rPr>
          <w:sz w:val="20"/>
          <w:szCs w:val="20"/>
        </w:rPr>
        <w:t xml:space="preserve">P O Ž E G A </w:t>
      </w:r>
    </w:p>
    <w:p w:rsidR="00E81C22" w:rsidRPr="007C62A9" w:rsidRDefault="00E81C22" w:rsidP="007C62A9">
      <w:pPr>
        <w:jc w:val="both"/>
        <w:rPr>
          <w:sz w:val="20"/>
          <w:szCs w:val="20"/>
        </w:rPr>
      </w:pPr>
      <w:r w:rsidRPr="007C62A9">
        <w:rPr>
          <w:sz w:val="20"/>
          <w:szCs w:val="20"/>
        </w:rPr>
        <w:t>KLASA: 112-01/21-01/02</w:t>
      </w:r>
    </w:p>
    <w:p w:rsidR="00E81C22" w:rsidRPr="007C62A9" w:rsidRDefault="00E81C22" w:rsidP="007C62A9">
      <w:pPr>
        <w:jc w:val="both"/>
        <w:rPr>
          <w:sz w:val="20"/>
          <w:szCs w:val="20"/>
        </w:rPr>
      </w:pPr>
      <w:r w:rsidRPr="007C62A9">
        <w:rPr>
          <w:sz w:val="20"/>
          <w:szCs w:val="20"/>
        </w:rPr>
        <w:t>URBROJ: 2177-11-01-21-06</w:t>
      </w:r>
    </w:p>
    <w:p w:rsidR="00E81C22" w:rsidRPr="007C62A9" w:rsidRDefault="00E81C22" w:rsidP="007C62A9">
      <w:pPr>
        <w:jc w:val="both"/>
        <w:rPr>
          <w:sz w:val="20"/>
          <w:szCs w:val="20"/>
        </w:rPr>
      </w:pPr>
      <w:r w:rsidRPr="007C62A9">
        <w:rPr>
          <w:sz w:val="20"/>
          <w:szCs w:val="20"/>
        </w:rPr>
        <w:t xml:space="preserve">Požega, 07. svibnja 2021.     </w:t>
      </w:r>
    </w:p>
    <w:p w:rsidR="00E81C22" w:rsidRPr="007C62A9" w:rsidRDefault="00E81C22" w:rsidP="007C62A9">
      <w:pPr>
        <w:jc w:val="both"/>
        <w:rPr>
          <w:sz w:val="20"/>
          <w:szCs w:val="20"/>
        </w:rPr>
      </w:pPr>
      <w:r w:rsidRPr="007C62A9">
        <w:rPr>
          <w:sz w:val="20"/>
          <w:szCs w:val="20"/>
        </w:rPr>
        <w:t xml:space="preserve">   </w:t>
      </w:r>
    </w:p>
    <w:p w:rsidR="00E81C22" w:rsidRPr="007C62A9" w:rsidRDefault="00E81C22" w:rsidP="00AF5360">
      <w:pPr>
        <w:ind w:firstLine="708"/>
        <w:jc w:val="both"/>
        <w:rPr>
          <w:sz w:val="20"/>
          <w:szCs w:val="20"/>
        </w:rPr>
      </w:pPr>
      <w:r w:rsidRPr="007C62A9">
        <w:rPr>
          <w:sz w:val="20"/>
          <w:szCs w:val="20"/>
        </w:rPr>
        <w:t>Na temelju članka 12.Pravilnika o  postupku zapošljavanja te procjeni i vrednovanju kandidata za zapošljavanje  u Osnovnoj školi „Dobriša Cesarić“ Požega, a vezano uz raspisani natječaj (KLASA: 112-01/21-01/02, URBROJ: 2177-11-01-21-02, od 27. travnja 2021. godine),  za zasnivanje radnog odnosa  kroz mjeru pripravništva  školskog psihologa -  na određeno puno radno vrijeme, Povjerenstvo za procjenu i vrednovanje kandidata  za zapošljavanje</w:t>
      </w:r>
      <w:r>
        <w:rPr>
          <w:sz w:val="20"/>
          <w:szCs w:val="20"/>
        </w:rPr>
        <w:t>,</w:t>
      </w:r>
      <w:r w:rsidRPr="007C62A9">
        <w:rPr>
          <w:sz w:val="20"/>
          <w:szCs w:val="20"/>
        </w:rPr>
        <w:t xml:space="preserve"> objavljuje</w:t>
      </w:r>
    </w:p>
    <w:p w:rsidR="00E81C22" w:rsidRPr="007C62A9" w:rsidRDefault="00E81C22" w:rsidP="00AF5360">
      <w:pPr>
        <w:jc w:val="center"/>
        <w:rPr>
          <w:sz w:val="20"/>
          <w:szCs w:val="20"/>
        </w:rPr>
      </w:pPr>
    </w:p>
    <w:p w:rsidR="00E81C22" w:rsidRPr="007C62A9" w:rsidRDefault="00E81C22" w:rsidP="00AF5360">
      <w:pPr>
        <w:jc w:val="center"/>
        <w:rPr>
          <w:b/>
          <w:sz w:val="20"/>
          <w:szCs w:val="20"/>
        </w:rPr>
      </w:pPr>
      <w:r w:rsidRPr="007C62A9">
        <w:rPr>
          <w:b/>
          <w:sz w:val="20"/>
          <w:szCs w:val="20"/>
        </w:rPr>
        <w:t>SARŽAJ I  NAČIN VREDNOVANJA, PRAVNI  I DRUGI  IZVORI</w:t>
      </w:r>
    </w:p>
    <w:p w:rsidR="00E81C22" w:rsidRPr="007C62A9" w:rsidRDefault="00E81C22" w:rsidP="00AF5360">
      <w:pPr>
        <w:jc w:val="center"/>
        <w:rPr>
          <w:b/>
          <w:sz w:val="20"/>
          <w:szCs w:val="20"/>
        </w:rPr>
      </w:pPr>
      <w:r w:rsidRPr="007C62A9">
        <w:rPr>
          <w:b/>
          <w:sz w:val="20"/>
          <w:szCs w:val="20"/>
        </w:rPr>
        <w:t>ZA PRIPREMANJE  KANDIDATA ZA VREDNOVANJE</w:t>
      </w:r>
    </w:p>
    <w:p w:rsidR="00E81C22" w:rsidRPr="007C62A9" w:rsidRDefault="00E81C22" w:rsidP="007C62A9">
      <w:pPr>
        <w:jc w:val="both"/>
        <w:rPr>
          <w:b/>
          <w:sz w:val="20"/>
          <w:szCs w:val="20"/>
        </w:rPr>
      </w:pPr>
    </w:p>
    <w:p w:rsidR="00E81C22" w:rsidRPr="007C62A9" w:rsidRDefault="00E81C22" w:rsidP="00AF5360">
      <w:pPr>
        <w:jc w:val="both"/>
        <w:rPr>
          <w:b/>
          <w:sz w:val="20"/>
          <w:szCs w:val="20"/>
        </w:rPr>
      </w:pPr>
      <w:r w:rsidRPr="007C62A9">
        <w:rPr>
          <w:b/>
          <w:sz w:val="20"/>
          <w:szCs w:val="20"/>
        </w:rPr>
        <w:t>PRAVILA TESTIRANJA:</w:t>
      </w:r>
    </w:p>
    <w:p w:rsidR="00E81C22" w:rsidRPr="007C62A9" w:rsidRDefault="00E81C22" w:rsidP="00AF5360">
      <w:pPr>
        <w:jc w:val="both"/>
        <w:rPr>
          <w:sz w:val="20"/>
          <w:szCs w:val="20"/>
        </w:rPr>
      </w:pPr>
      <w:r w:rsidRPr="007C62A9">
        <w:rPr>
          <w:sz w:val="20"/>
          <w:szCs w:val="20"/>
        </w:rPr>
        <w:t xml:space="preserve">Sukladno odredbama Pravilnika o  postupku zapošljavanja te procjeni i vrednovanju kandidata za zapošljavanje  u Osnovnoj školi „Dobriša Cesarić“ Požega, obavit će se procjena odnosno testiranje i vrednovanje  kandidata. </w:t>
      </w:r>
    </w:p>
    <w:p w:rsidR="00E81C22" w:rsidRPr="007C62A9" w:rsidRDefault="00E81C22" w:rsidP="00AF5360">
      <w:pPr>
        <w:jc w:val="both"/>
        <w:rPr>
          <w:sz w:val="20"/>
          <w:szCs w:val="20"/>
        </w:rPr>
      </w:pPr>
      <w:r w:rsidRPr="007C62A9">
        <w:rPr>
          <w:sz w:val="20"/>
          <w:szCs w:val="20"/>
        </w:rPr>
        <w:t>Procjena  se  sastoji  od  pisane provjere kandidata  (testiranja) .</w:t>
      </w:r>
    </w:p>
    <w:p w:rsidR="00E81C22" w:rsidRPr="007C62A9" w:rsidRDefault="00E81C22" w:rsidP="00AF5360">
      <w:pPr>
        <w:jc w:val="both"/>
        <w:rPr>
          <w:sz w:val="20"/>
          <w:szCs w:val="20"/>
        </w:rPr>
      </w:pPr>
      <w:r w:rsidRPr="007C62A9">
        <w:rPr>
          <w:sz w:val="20"/>
          <w:szCs w:val="20"/>
        </w:rPr>
        <w:t xml:space="preserve">Kandidati su obvezni pristupiti procjeni odnosno testiranju . </w:t>
      </w:r>
    </w:p>
    <w:p w:rsidR="00E81C22" w:rsidRPr="007C62A9" w:rsidRDefault="00E81C22" w:rsidP="00AF5360">
      <w:pPr>
        <w:jc w:val="both"/>
        <w:rPr>
          <w:sz w:val="20"/>
          <w:szCs w:val="20"/>
        </w:rPr>
      </w:pPr>
      <w:r w:rsidRPr="007C62A9">
        <w:rPr>
          <w:sz w:val="20"/>
          <w:szCs w:val="20"/>
        </w:rPr>
        <w:t>Ako kandidat ne pristupi testiranju, smatra se da je povukao prijavu na natječaj.</w:t>
      </w:r>
    </w:p>
    <w:p w:rsidR="00E81C22" w:rsidRPr="007C62A9" w:rsidRDefault="00E81C22" w:rsidP="00AF5360">
      <w:pPr>
        <w:jc w:val="both"/>
        <w:rPr>
          <w:b/>
          <w:sz w:val="20"/>
          <w:szCs w:val="20"/>
        </w:rPr>
      </w:pPr>
      <w:r w:rsidRPr="007C62A9">
        <w:rPr>
          <w:sz w:val="20"/>
          <w:szCs w:val="20"/>
        </w:rPr>
        <w:t xml:space="preserve">Kandidati/kinje su dužni ponijeti sa sobom osobnu iskaznicu ili drugu identifikacijsku javnu ispravu na temelju </w:t>
      </w:r>
      <w:r w:rsidRPr="007C62A9">
        <w:rPr>
          <w:b/>
          <w:sz w:val="20"/>
          <w:szCs w:val="20"/>
        </w:rPr>
        <w:t>koje se utvrđuje prije testiranja identitet kandidata/kinje.</w:t>
      </w:r>
    </w:p>
    <w:p w:rsidR="00E81C22" w:rsidRPr="007C62A9" w:rsidRDefault="00E81C22" w:rsidP="00AF5360">
      <w:pPr>
        <w:jc w:val="both"/>
        <w:rPr>
          <w:sz w:val="20"/>
          <w:szCs w:val="20"/>
        </w:rPr>
      </w:pPr>
      <w:r w:rsidRPr="007C62A9">
        <w:rPr>
          <w:sz w:val="20"/>
          <w:szCs w:val="20"/>
        </w:rPr>
        <w:t>Procjeni odnosno testiranju ne mogu pristupiti kandidati koji ne mogu dokazati identitet i osobe za koje je Povjerenstvo utvrdilo da ne ispunjavaju formalne uvjete iz natječaja te čije prijave nisu pravodobne i potpune.</w:t>
      </w:r>
    </w:p>
    <w:p w:rsidR="00E81C22" w:rsidRPr="007C62A9" w:rsidRDefault="00E81C22" w:rsidP="00AF5360">
      <w:pPr>
        <w:jc w:val="both"/>
        <w:rPr>
          <w:sz w:val="20"/>
          <w:szCs w:val="20"/>
        </w:rPr>
      </w:pPr>
      <w:r w:rsidRPr="007C62A9">
        <w:rPr>
          <w:sz w:val="20"/>
          <w:szCs w:val="20"/>
        </w:rPr>
        <w:t>Nakon utvrđivanja identiteta kandidatima  Povjerenstvo će podijeliti testove kandidatima.</w:t>
      </w:r>
    </w:p>
    <w:p w:rsidR="00E81C22" w:rsidRPr="007C62A9" w:rsidRDefault="00E81C22" w:rsidP="00AF5360">
      <w:pPr>
        <w:jc w:val="both"/>
        <w:rPr>
          <w:sz w:val="20"/>
          <w:szCs w:val="20"/>
        </w:rPr>
      </w:pPr>
      <w:r w:rsidRPr="007C62A9">
        <w:rPr>
          <w:sz w:val="20"/>
          <w:szCs w:val="20"/>
        </w:rPr>
        <w:t xml:space="preserve">Po zaprimanju testa kandidat je dužan upisati zaporku  pod kojom rješava test, a koja se prije rješavanja testa uz ime i prezime kandidata pohranjuje u zatvorenu omotnicu koju čuva predsjednik povjerenstva. </w:t>
      </w:r>
    </w:p>
    <w:p w:rsidR="00E81C22" w:rsidRPr="007C62A9" w:rsidRDefault="00E81C22" w:rsidP="00AF5360">
      <w:pPr>
        <w:jc w:val="both"/>
        <w:rPr>
          <w:sz w:val="20"/>
          <w:szCs w:val="20"/>
        </w:rPr>
      </w:pPr>
      <w:r w:rsidRPr="007C62A9">
        <w:rPr>
          <w:sz w:val="20"/>
          <w:szCs w:val="20"/>
        </w:rPr>
        <w:t>Test se piše isključivo k</w:t>
      </w:r>
      <w:r>
        <w:rPr>
          <w:sz w:val="20"/>
          <w:szCs w:val="20"/>
        </w:rPr>
        <w:t xml:space="preserve">emijskom olovkom. Test sadrži  </w:t>
      </w:r>
      <w:r w:rsidRPr="007C62A9">
        <w:rPr>
          <w:sz w:val="20"/>
          <w:szCs w:val="20"/>
        </w:rPr>
        <w:t xml:space="preserve"> </w:t>
      </w:r>
      <w:r w:rsidRPr="007C62A9">
        <w:rPr>
          <w:b/>
          <w:sz w:val="20"/>
          <w:szCs w:val="20"/>
        </w:rPr>
        <w:t>15 pitanja.</w:t>
      </w:r>
      <w:r w:rsidRPr="007C62A9">
        <w:rPr>
          <w:sz w:val="20"/>
          <w:szCs w:val="20"/>
        </w:rPr>
        <w:t xml:space="preserve">  Testiranje traje 40 minuta.      </w:t>
      </w:r>
    </w:p>
    <w:p w:rsidR="00E81C22" w:rsidRPr="007C62A9" w:rsidRDefault="00E81C22" w:rsidP="00AF5360">
      <w:pPr>
        <w:jc w:val="both"/>
        <w:rPr>
          <w:sz w:val="20"/>
          <w:szCs w:val="20"/>
        </w:rPr>
      </w:pPr>
      <w:r w:rsidRPr="007C62A9">
        <w:rPr>
          <w:sz w:val="20"/>
          <w:szCs w:val="20"/>
        </w:rPr>
        <w:t xml:space="preserve">Za vrijeme testiranja </w:t>
      </w:r>
      <w:r w:rsidRPr="007C62A9">
        <w:rPr>
          <w:b/>
          <w:sz w:val="20"/>
          <w:szCs w:val="20"/>
        </w:rPr>
        <w:t>nije dopušteno:</w:t>
      </w:r>
    </w:p>
    <w:p w:rsidR="00E81C22" w:rsidRPr="007C62A9" w:rsidRDefault="00E81C22" w:rsidP="00AF5360">
      <w:pPr>
        <w:numPr>
          <w:ilvl w:val="0"/>
          <w:numId w:val="1"/>
        </w:numPr>
        <w:jc w:val="both"/>
        <w:rPr>
          <w:sz w:val="20"/>
          <w:szCs w:val="20"/>
        </w:rPr>
      </w:pPr>
      <w:r w:rsidRPr="007C62A9">
        <w:rPr>
          <w:sz w:val="20"/>
          <w:szCs w:val="20"/>
        </w:rPr>
        <w:t>koristiti se bilo kakvom literaturom odnosno bilješkama,</w:t>
      </w:r>
    </w:p>
    <w:p w:rsidR="00E81C22" w:rsidRPr="007C62A9" w:rsidRDefault="00E81C22" w:rsidP="00AF5360">
      <w:pPr>
        <w:numPr>
          <w:ilvl w:val="0"/>
          <w:numId w:val="1"/>
        </w:numPr>
        <w:jc w:val="both"/>
        <w:rPr>
          <w:sz w:val="20"/>
          <w:szCs w:val="20"/>
        </w:rPr>
      </w:pPr>
      <w:r w:rsidRPr="007C62A9">
        <w:rPr>
          <w:sz w:val="20"/>
          <w:szCs w:val="20"/>
        </w:rPr>
        <w:t>koristiti mobitel ili druga komunikacijska sredstva,</w:t>
      </w:r>
    </w:p>
    <w:p w:rsidR="00E81C22" w:rsidRPr="007C62A9" w:rsidRDefault="00E81C22" w:rsidP="00AF5360">
      <w:pPr>
        <w:numPr>
          <w:ilvl w:val="0"/>
          <w:numId w:val="1"/>
        </w:numPr>
        <w:jc w:val="both"/>
        <w:rPr>
          <w:sz w:val="20"/>
          <w:szCs w:val="20"/>
        </w:rPr>
      </w:pPr>
      <w:r w:rsidRPr="007C62A9">
        <w:rPr>
          <w:sz w:val="20"/>
          <w:szCs w:val="20"/>
        </w:rPr>
        <w:t>napuštati prostoriju u kojoj se testiranje odvija i</w:t>
      </w:r>
    </w:p>
    <w:p w:rsidR="00E81C22" w:rsidRPr="007C62A9" w:rsidRDefault="00E81C22" w:rsidP="00AF5360">
      <w:pPr>
        <w:numPr>
          <w:ilvl w:val="0"/>
          <w:numId w:val="1"/>
        </w:numPr>
        <w:jc w:val="both"/>
        <w:rPr>
          <w:sz w:val="20"/>
          <w:szCs w:val="20"/>
        </w:rPr>
      </w:pPr>
      <w:r w:rsidRPr="007C62A9">
        <w:rPr>
          <w:sz w:val="20"/>
          <w:szCs w:val="20"/>
        </w:rPr>
        <w:t xml:space="preserve">razgovarati sa s ostalim kandidatima/kinjama.    </w:t>
      </w:r>
    </w:p>
    <w:p w:rsidR="00E81C22" w:rsidRPr="007C62A9" w:rsidRDefault="00E81C22" w:rsidP="00AF5360">
      <w:pPr>
        <w:jc w:val="both"/>
        <w:rPr>
          <w:sz w:val="20"/>
          <w:szCs w:val="20"/>
        </w:rPr>
      </w:pPr>
      <w:r w:rsidRPr="007C62A9">
        <w:rPr>
          <w:sz w:val="20"/>
          <w:szCs w:val="20"/>
        </w:rPr>
        <w:t>Ukoliko kandidat postupi suprotno pravilima testiranja bit će udaljen s testiranja, a njegov rezultat Povjerenstvo neće priznati niti ocijeniti.</w:t>
      </w:r>
    </w:p>
    <w:p w:rsidR="00E81C22" w:rsidRPr="007C62A9" w:rsidRDefault="00E81C22" w:rsidP="00AF5360">
      <w:pPr>
        <w:jc w:val="both"/>
        <w:rPr>
          <w:sz w:val="20"/>
          <w:szCs w:val="20"/>
        </w:rPr>
      </w:pPr>
      <w:r w:rsidRPr="007C62A9">
        <w:rPr>
          <w:sz w:val="20"/>
          <w:szCs w:val="20"/>
        </w:rPr>
        <w:t xml:space="preserve">Nakon obavljene procjene  odnosno testiranja Povjerenstvo utvrđuje rezultat testiranja za svakog kandidata koji je pristupio procjeni odnosno  testiranju. Nakon utvrđivanja rezultata testiranja Povjerenstvo utvrđuje rang listu kandidata koju  dostavlja ravnateljici škole u skladu sa člankom 17. Pravilnika o postupku zapošljavanja te procjeni i vrednovanju kandidata za zapošljavanje. </w:t>
      </w:r>
    </w:p>
    <w:p w:rsidR="00E81C22" w:rsidRDefault="00E81C22" w:rsidP="00AF5360">
      <w:pPr>
        <w:jc w:val="both"/>
        <w:rPr>
          <w:b/>
          <w:sz w:val="20"/>
          <w:szCs w:val="20"/>
        </w:rPr>
      </w:pPr>
    </w:p>
    <w:p w:rsidR="00E81C22" w:rsidRPr="007C62A9" w:rsidRDefault="00E81C22" w:rsidP="00AF5360">
      <w:pPr>
        <w:jc w:val="both"/>
        <w:rPr>
          <w:b/>
          <w:sz w:val="20"/>
          <w:szCs w:val="20"/>
        </w:rPr>
      </w:pPr>
      <w:r w:rsidRPr="007C62A9">
        <w:rPr>
          <w:b/>
          <w:sz w:val="20"/>
          <w:szCs w:val="20"/>
        </w:rPr>
        <w:t>Pravni i drugi izvori za pripremanje kandidata za testiranje su:</w:t>
      </w:r>
    </w:p>
    <w:p w:rsidR="00E81C22" w:rsidRPr="007C62A9" w:rsidRDefault="00E81C22" w:rsidP="00AF5360">
      <w:pPr>
        <w:numPr>
          <w:ilvl w:val="0"/>
          <w:numId w:val="3"/>
        </w:numPr>
        <w:jc w:val="both"/>
        <w:rPr>
          <w:sz w:val="20"/>
          <w:szCs w:val="20"/>
        </w:rPr>
      </w:pPr>
      <w:r w:rsidRPr="007C62A9">
        <w:rPr>
          <w:sz w:val="20"/>
          <w:szCs w:val="20"/>
        </w:rPr>
        <w:t xml:space="preserve">Zakon o odgoju i obrazovanju u osnovnoj i srednjoj školi (Narodne novine, broj 87/08., 86/09, 92/10.,105/10.,90/11., 16/12. , 86/12., 94/13, 152/14. ,7/17. i 68/18.,98/19., 64/20), </w:t>
      </w:r>
    </w:p>
    <w:p w:rsidR="00E81C22" w:rsidRPr="007C62A9" w:rsidRDefault="00E81C22" w:rsidP="00AF5360">
      <w:pPr>
        <w:pStyle w:val="ListParagraph"/>
        <w:numPr>
          <w:ilvl w:val="0"/>
          <w:numId w:val="3"/>
        </w:numPr>
        <w:jc w:val="both"/>
        <w:rPr>
          <w:sz w:val="20"/>
          <w:szCs w:val="20"/>
        </w:rPr>
      </w:pPr>
      <w:r w:rsidRPr="007C62A9">
        <w:rPr>
          <w:sz w:val="20"/>
          <w:szCs w:val="20"/>
        </w:rPr>
        <w:t xml:space="preserve">Pravilnik o osnovnoškolskom i srednjoškolskom odgoju i obrazovanju učenika s teškoćama u razvoju </w:t>
      </w:r>
      <w:r>
        <w:rPr>
          <w:sz w:val="20"/>
          <w:szCs w:val="20"/>
        </w:rPr>
        <w:t xml:space="preserve">          </w:t>
      </w:r>
      <w:r w:rsidRPr="007C62A9">
        <w:rPr>
          <w:sz w:val="20"/>
          <w:szCs w:val="20"/>
        </w:rPr>
        <w:t>( Narodne novine, broj: 24/15).</w:t>
      </w:r>
    </w:p>
    <w:p w:rsidR="00E81C22" w:rsidRPr="007C62A9" w:rsidRDefault="00E81C22" w:rsidP="00AF5360">
      <w:pPr>
        <w:pStyle w:val="ListParagraph"/>
        <w:numPr>
          <w:ilvl w:val="0"/>
          <w:numId w:val="3"/>
        </w:numPr>
        <w:jc w:val="both"/>
        <w:rPr>
          <w:sz w:val="20"/>
          <w:szCs w:val="20"/>
        </w:rPr>
      </w:pPr>
      <w:r w:rsidRPr="007C62A9">
        <w:rPr>
          <w:sz w:val="20"/>
          <w:szCs w:val="20"/>
        </w:rPr>
        <w:t xml:space="preserve">Statut škole </w:t>
      </w:r>
    </w:p>
    <w:p w:rsidR="00E81C22" w:rsidRPr="007C62A9" w:rsidRDefault="00E81C22" w:rsidP="00AF5360">
      <w:pPr>
        <w:pStyle w:val="ListParagraph"/>
        <w:numPr>
          <w:ilvl w:val="0"/>
          <w:numId w:val="3"/>
        </w:numPr>
        <w:spacing w:before="100" w:beforeAutospacing="1" w:after="100" w:afterAutospacing="1"/>
        <w:jc w:val="both"/>
        <w:outlineLvl w:val="1"/>
        <w:rPr>
          <w:bCs/>
          <w:sz w:val="20"/>
          <w:szCs w:val="20"/>
        </w:rPr>
      </w:pPr>
      <w:r w:rsidRPr="007C62A9">
        <w:rPr>
          <w:bCs/>
          <w:sz w:val="20"/>
          <w:szCs w:val="20"/>
        </w:rPr>
        <w:t>Pravilnik  o osnovnoškolskom odgoju i obrazovanju darovitih učenika ( Narodne novine, broj:  34/91)</w:t>
      </w:r>
    </w:p>
    <w:p w:rsidR="00E81C22" w:rsidRPr="007C62A9" w:rsidRDefault="00E81C22" w:rsidP="00AF5360">
      <w:pPr>
        <w:pStyle w:val="ListParagraph"/>
        <w:numPr>
          <w:ilvl w:val="0"/>
          <w:numId w:val="3"/>
        </w:numPr>
        <w:spacing w:before="100" w:beforeAutospacing="1" w:after="100" w:afterAutospacing="1"/>
        <w:jc w:val="both"/>
        <w:outlineLvl w:val="1"/>
        <w:rPr>
          <w:bCs/>
          <w:sz w:val="20"/>
          <w:szCs w:val="20"/>
        </w:rPr>
      </w:pPr>
      <w:r w:rsidRPr="007C62A9">
        <w:rPr>
          <w:color w:val="000000"/>
          <w:sz w:val="20"/>
          <w:szCs w:val="20"/>
        </w:rPr>
        <w:t>Zakon o psihološkoj djelatnosti (NN 98/2019, od 16.19,2019.)</w:t>
      </w:r>
    </w:p>
    <w:p w:rsidR="00E81C22" w:rsidRDefault="00E81C22" w:rsidP="00AF5360">
      <w:pPr>
        <w:pStyle w:val="ListParagraph"/>
        <w:spacing w:before="100" w:beforeAutospacing="1" w:after="100" w:afterAutospacing="1"/>
        <w:ind w:left="360"/>
        <w:jc w:val="both"/>
        <w:outlineLvl w:val="1"/>
        <w:rPr>
          <w:color w:val="000000"/>
          <w:sz w:val="20"/>
          <w:szCs w:val="20"/>
        </w:rPr>
      </w:pPr>
      <w:hyperlink r:id="rId5" w:tgtFrame="of-S_AF3RTNbWnQbXxCTJMh" w:history="1">
        <w:r w:rsidRPr="007C62A9">
          <w:rPr>
            <w:rStyle w:val="Hyperlink"/>
            <w:sz w:val="20"/>
            <w:szCs w:val="20"/>
          </w:rPr>
          <w:t>http://www.psiholoska-komora.hr/static/documents/Zakon_o_psiholoskoj_djelatnosti_2019.pdf</w:t>
        </w:r>
      </w:hyperlink>
    </w:p>
    <w:p w:rsidR="00E81C22" w:rsidRPr="007C62A9" w:rsidRDefault="00E81C22" w:rsidP="00AF5360">
      <w:pPr>
        <w:pStyle w:val="ListParagraph"/>
        <w:spacing w:before="100" w:beforeAutospacing="1" w:after="100" w:afterAutospacing="1"/>
        <w:ind w:left="360"/>
        <w:jc w:val="both"/>
        <w:outlineLvl w:val="1"/>
        <w:rPr>
          <w:color w:val="000000"/>
          <w:sz w:val="20"/>
          <w:szCs w:val="20"/>
        </w:rPr>
      </w:pPr>
      <w:r w:rsidRPr="007C62A9">
        <w:rPr>
          <w:color w:val="000000"/>
          <w:sz w:val="20"/>
          <w:szCs w:val="20"/>
        </w:rPr>
        <w:t>6.Kodeks etike psihološke djelatnosti</w:t>
      </w:r>
    </w:p>
    <w:p w:rsidR="00E81C22" w:rsidRDefault="00E81C22" w:rsidP="00AF5360">
      <w:pPr>
        <w:pStyle w:val="ListParagraph"/>
        <w:spacing w:before="100" w:beforeAutospacing="1" w:after="100" w:afterAutospacing="1"/>
        <w:ind w:left="360"/>
        <w:jc w:val="both"/>
        <w:outlineLvl w:val="1"/>
        <w:rPr>
          <w:color w:val="000000"/>
          <w:sz w:val="20"/>
          <w:szCs w:val="20"/>
        </w:rPr>
      </w:pPr>
      <w:hyperlink r:id="rId6" w:tgtFrame="uqF7MW_sbl-m-UKdzIbK0LE" w:history="1">
        <w:r w:rsidRPr="007C62A9">
          <w:rPr>
            <w:rStyle w:val="Hyperlink"/>
            <w:sz w:val="20"/>
            <w:szCs w:val="20"/>
          </w:rPr>
          <w:t>http://www.psiholoska-komora.hr/static/documents/dok_kodeks_etike.pdf</w:t>
        </w:r>
      </w:hyperlink>
    </w:p>
    <w:p w:rsidR="00E81C22" w:rsidRPr="007C62A9" w:rsidRDefault="00E81C22" w:rsidP="00AF5360">
      <w:pPr>
        <w:pStyle w:val="ListParagraph"/>
        <w:spacing w:before="100" w:beforeAutospacing="1" w:after="100" w:afterAutospacing="1"/>
        <w:ind w:left="360"/>
        <w:jc w:val="both"/>
        <w:outlineLvl w:val="1"/>
        <w:rPr>
          <w:color w:val="000000"/>
          <w:sz w:val="20"/>
          <w:szCs w:val="20"/>
        </w:rPr>
      </w:pPr>
      <w:r w:rsidRPr="007C62A9">
        <w:rPr>
          <w:color w:val="000000"/>
          <w:sz w:val="20"/>
          <w:szCs w:val="20"/>
        </w:rPr>
        <w:t>7.Statut Hrvatske psihološke komore</w:t>
      </w:r>
    </w:p>
    <w:p w:rsidR="00E81C22" w:rsidRPr="007C62A9" w:rsidRDefault="00E81C22" w:rsidP="00AF5360">
      <w:pPr>
        <w:pStyle w:val="ListParagraph"/>
        <w:spacing w:before="100" w:beforeAutospacing="1" w:after="100" w:afterAutospacing="1"/>
        <w:ind w:left="360"/>
        <w:jc w:val="both"/>
        <w:outlineLvl w:val="1"/>
        <w:rPr>
          <w:color w:val="000000"/>
          <w:sz w:val="20"/>
          <w:szCs w:val="20"/>
        </w:rPr>
      </w:pPr>
      <w:hyperlink r:id="rId7" w:tgtFrame="fJmDzRRG4d0amFtd4Q96bSs" w:history="1">
        <w:r w:rsidRPr="007C62A9">
          <w:rPr>
            <w:rStyle w:val="Hyperlink"/>
            <w:sz w:val="20"/>
            <w:szCs w:val="20"/>
          </w:rPr>
          <w:t>http://www.psiholoska-komora.hr/static/documents/dok_statut.pdf</w:t>
        </w:r>
      </w:hyperlink>
    </w:p>
    <w:p w:rsidR="00E81C22" w:rsidRPr="007C62A9" w:rsidRDefault="00E81C22" w:rsidP="00AF5360">
      <w:pPr>
        <w:pStyle w:val="ListParagraph"/>
        <w:spacing w:before="100" w:beforeAutospacing="1" w:after="100" w:afterAutospacing="1"/>
        <w:ind w:left="360"/>
        <w:jc w:val="both"/>
        <w:outlineLvl w:val="1"/>
        <w:rPr>
          <w:bCs/>
          <w:sz w:val="20"/>
          <w:szCs w:val="20"/>
        </w:rPr>
      </w:pPr>
      <w:r w:rsidRPr="007C62A9">
        <w:rPr>
          <w:color w:val="000000"/>
          <w:sz w:val="20"/>
          <w:szCs w:val="20"/>
        </w:rPr>
        <w:t>8.Pravilnik o psihodijagnostičkim sredstvima</w:t>
      </w:r>
    </w:p>
    <w:p w:rsidR="00E81C22" w:rsidRPr="007C62A9" w:rsidRDefault="00E81C22" w:rsidP="00AF5360">
      <w:pPr>
        <w:pStyle w:val="ListParagraph"/>
        <w:ind w:left="502"/>
        <w:jc w:val="both"/>
        <w:rPr>
          <w:sz w:val="20"/>
          <w:szCs w:val="20"/>
        </w:rPr>
      </w:pPr>
      <w:hyperlink r:id="rId8" w:tgtFrame="IAA10ef5eGjoSS01z8Vfm_F" w:history="1">
        <w:r w:rsidRPr="007C62A9">
          <w:rPr>
            <w:rStyle w:val="Hyperlink"/>
            <w:sz w:val="20"/>
            <w:szCs w:val="20"/>
          </w:rPr>
          <w:t>http://www.psiholoska-komora.hr/static/documents/doc06_pravilnik_o_pd_sredstvima.pdf</w:t>
        </w:r>
      </w:hyperlink>
    </w:p>
    <w:p w:rsidR="00E81C22" w:rsidRPr="007C62A9" w:rsidRDefault="00E81C22" w:rsidP="00AF5360">
      <w:pPr>
        <w:jc w:val="both"/>
        <w:rPr>
          <w:sz w:val="20"/>
          <w:szCs w:val="20"/>
        </w:rPr>
      </w:pPr>
      <w:r w:rsidRPr="007C62A9">
        <w:rPr>
          <w:sz w:val="20"/>
          <w:szCs w:val="20"/>
        </w:rPr>
        <w:t>9.Rješavanje problemske situacije</w:t>
      </w:r>
    </w:p>
    <w:p w:rsidR="00E81C22" w:rsidRDefault="00E81C22" w:rsidP="00AF5360">
      <w:pPr>
        <w:jc w:val="both"/>
        <w:rPr>
          <w:sz w:val="20"/>
          <w:szCs w:val="20"/>
        </w:rPr>
      </w:pPr>
    </w:p>
    <w:p w:rsidR="00E81C22" w:rsidRPr="007C62A9" w:rsidRDefault="00E81C22" w:rsidP="00AF5360">
      <w:pPr>
        <w:jc w:val="both"/>
        <w:rPr>
          <w:b/>
          <w:sz w:val="20"/>
          <w:szCs w:val="20"/>
        </w:rPr>
      </w:pPr>
      <w:r w:rsidRPr="007C62A9">
        <w:rPr>
          <w:sz w:val="20"/>
          <w:szCs w:val="20"/>
        </w:rPr>
        <w:t xml:space="preserve"> Navedeni dokumenti mogu se pronaći na  naznačenim poveznicama ili  web stranici škole </w:t>
      </w:r>
      <w:hyperlink r:id="rId9" w:history="1">
        <w:r w:rsidRPr="007C62A9">
          <w:rPr>
            <w:rStyle w:val="Hyperlink"/>
            <w:b/>
            <w:color w:val="auto"/>
            <w:sz w:val="20"/>
            <w:szCs w:val="20"/>
            <w:u w:val="none"/>
          </w:rPr>
          <w:t>http://www.os-dcesaric-pozega.skole.hr/skola/nabava_copy</w:t>
        </w:r>
      </w:hyperlink>
    </w:p>
    <w:p w:rsidR="00E81C22" w:rsidRPr="007C62A9" w:rsidRDefault="00E81C22" w:rsidP="00AF5360">
      <w:pPr>
        <w:jc w:val="both"/>
        <w:rPr>
          <w:b/>
          <w:sz w:val="20"/>
          <w:szCs w:val="20"/>
        </w:rPr>
      </w:pPr>
    </w:p>
    <w:p w:rsidR="00E81C22" w:rsidRPr="007C62A9" w:rsidRDefault="00E81C22" w:rsidP="007C62A9">
      <w:pPr>
        <w:ind w:left="600"/>
        <w:rPr>
          <w:sz w:val="20"/>
          <w:szCs w:val="20"/>
        </w:rPr>
      </w:pPr>
      <w:r w:rsidRPr="007C62A9">
        <w:rPr>
          <w:b/>
          <w:sz w:val="20"/>
          <w:szCs w:val="20"/>
        </w:rPr>
        <w:t xml:space="preserve">  </w:t>
      </w:r>
      <w:r>
        <w:rPr>
          <w:b/>
          <w:sz w:val="20"/>
          <w:szCs w:val="20"/>
        </w:rPr>
        <w:t xml:space="preserve">                              </w:t>
      </w:r>
      <w:r w:rsidRPr="007C62A9">
        <w:rPr>
          <w:b/>
          <w:sz w:val="20"/>
          <w:szCs w:val="20"/>
        </w:rPr>
        <w:t xml:space="preserve">      </w:t>
      </w:r>
      <w:r w:rsidRPr="007C62A9">
        <w:rPr>
          <w:sz w:val="20"/>
          <w:szCs w:val="20"/>
        </w:rPr>
        <w:t>POVJERENSTVO ZA PROCJENU I VREDNOVANJE KANDIDATA</w:t>
      </w:r>
    </w:p>
    <w:sectPr w:rsidR="00E81C22" w:rsidRPr="007C62A9" w:rsidSect="00AF5360">
      <w:pgSz w:w="11906" w:h="16838"/>
      <w:pgMar w:top="89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6826"/>
    <w:multiLevelType w:val="hybridMultilevel"/>
    <w:tmpl w:val="18EC736A"/>
    <w:lvl w:ilvl="0" w:tplc="2954C99C">
      <w:start w:val="1"/>
      <w:numFmt w:val="decimal"/>
      <w:lvlText w:val="%1."/>
      <w:lvlJc w:val="left"/>
      <w:pPr>
        <w:ind w:left="360" w:hanging="360"/>
      </w:pPr>
      <w:rPr>
        <w:rFonts w:cs="Times New Roman" w:hint="default"/>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
    <w:nsid w:val="2260775B"/>
    <w:multiLevelType w:val="hybridMultilevel"/>
    <w:tmpl w:val="18EC736A"/>
    <w:lvl w:ilvl="0" w:tplc="2954C99C">
      <w:start w:val="1"/>
      <w:numFmt w:val="decimal"/>
      <w:lvlText w:val="%1."/>
      <w:lvlJc w:val="left"/>
      <w:pPr>
        <w:ind w:left="502" w:hanging="360"/>
      </w:pPr>
      <w:rPr>
        <w:rFonts w:cs="Times New Roman" w:hint="default"/>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2">
    <w:nsid w:val="448E3C72"/>
    <w:multiLevelType w:val="hybridMultilevel"/>
    <w:tmpl w:val="C4AA68F2"/>
    <w:lvl w:ilvl="0" w:tplc="817866B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4C56BD0"/>
    <w:multiLevelType w:val="hybridMultilevel"/>
    <w:tmpl w:val="18EC736A"/>
    <w:lvl w:ilvl="0" w:tplc="2954C99C">
      <w:start w:val="1"/>
      <w:numFmt w:val="decimal"/>
      <w:lvlText w:val="%1."/>
      <w:lvlJc w:val="left"/>
      <w:pPr>
        <w:ind w:left="600" w:hanging="360"/>
      </w:pPr>
      <w:rPr>
        <w:rFonts w:cs="Times New Roman" w:hint="default"/>
      </w:rPr>
    </w:lvl>
    <w:lvl w:ilvl="1" w:tplc="041A0019" w:tentative="1">
      <w:start w:val="1"/>
      <w:numFmt w:val="lowerLetter"/>
      <w:lvlText w:val="%2."/>
      <w:lvlJc w:val="left"/>
      <w:pPr>
        <w:ind w:left="1320" w:hanging="360"/>
      </w:pPr>
      <w:rPr>
        <w:rFonts w:cs="Times New Roman"/>
      </w:rPr>
    </w:lvl>
    <w:lvl w:ilvl="2" w:tplc="041A001B" w:tentative="1">
      <w:start w:val="1"/>
      <w:numFmt w:val="lowerRoman"/>
      <w:lvlText w:val="%3."/>
      <w:lvlJc w:val="right"/>
      <w:pPr>
        <w:ind w:left="2040" w:hanging="180"/>
      </w:pPr>
      <w:rPr>
        <w:rFonts w:cs="Times New Roman"/>
      </w:rPr>
    </w:lvl>
    <w:lvl w:ilvl="3" w:tplc="041A000F" w:tentative="1">
      <w:start w:val="1"/>
      <w:numFmt w:val="decimal"/>
      <w:lvlText w:val="%4."/>
      <w:lvlJc w:val="left"/>
      <w:pPr>
        <w:ind w:left="2760" w:hanging="360"/>
      </w:pPr>
      <w:rPr>
        <w:rFonts w:cs="Times New Roman"/>
      </w:rPr>
    </w:lvl>
    <w:lvl w:ilvl="4" w:tplc="041A0019" w:tentative="1">
      <w:start w:val="1"/>
      <w:numFmt w:val="lowerLetter"/>
      <w:lvlText w:val="%5."/>
      <w:lvlJc w:val="left"/>
      <w:pPr>
        <w:ind w:left="3480" w:hanging="360"/>
      </w:pPr>
      <w:rPr>
        <w:rFonts w:cs="Times New Roman"/>
      </w:rPr>
    </w:lvl>
    <w:lvl w:ilvl="5" w:tplc="041A001B" w:tentative="1">
      <w:start w:val="1"/>
      <w:numFmt w:val="lowerRoman"/>
      <w:lvlText w:val="%6."/>
      <w:lvlJc w:val="right"/>
      <w:pPr>
        <w:ind w:left="4200" w:hanging="180"/>
      </w:pPr>
      <w:rPr>
        <w:rFonts w:cs="Times New Roman"/>
      </w:rPr>
    </w:lvl>
    <w:lvl w:ilvl="6" w:tplc="041A000F" w:tentative="1">
      <w:start w:val="1"/>
      <w:numFmt w:val="decimal"/>
      <w:lvlText w:val="%7."/>
      <w:lvlJc w:val="left"/>
      <w:pPr>
        <w:ind w:left="4920" w:hanging="360"/>
      </w:pPr>
      <w:rPr>
        <w:rFonts w:cs="Times New Roman"/>
      </w:rPr>
    </w:lvl>
    <w:lvl w:ilvl="7" w:tplc="041A0019" w:tentative="1">
      <w:start w:val="1"/>
      <w:numFmt w:val="lowerLetter"/>
      <w:lvlText w:val="%8."/>
      <w:lvlJc w:val="left"/>
      <w:pPr>
        <w:ind w:left="5640" w:hanging="360"/>
      </w:pPr>
      <w:rPr>
        <w:rFonts w:cs="Times New Roman"/>
      </w:rPr>
    </w:lvl>
    <w:lvl w:ilvl="8" w:tplc="041A001B" w:tentative="1">
      <w:start w:val="1"/>
      <w:numFmt w:val="lowerRoman"/>
      <w:lvlText w:val="%9."/>
      <w:lvlJc w:val="right"/>
      <w:pPr>
        <w:ind w:left="636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963"/>
    <w:rsid w:val="00011AA0"/>
    <w:rsid w:val="002D0EA6"/>
    <w:rsid w:val="003B5B85"/>
    <w:rsid w:val="003B6F8D"/>
    <w:rsid w:val="004A7126"/>
    <w:rsid w:val="005D32B2"/>
    <w:rsid w:val="00744E3E"/>
    <w:rsid w:val="007C62A9"/>
    <w:rsid w:val="008D7090"/>
    <w:rsid w:val="009F3DCC"/>
    <w:rsid w:val="00A45ED3"/>
    <w:rsid w:val="00AB569E"/>
    <w:rsid w:val="00AF5360"/>
    <w:rsid w:val="00C0536B"/>
    <w:rsid w:val="00C332F5"/>
    <w:rsid w:val="00C513D5"/>
    <w:rsid w:val="00DA3963"/>
    <w:rsid w:val="00E81C2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3963"/>
    <w:rPr>
      <w:rFonts w:cs="Times New Roman"/>
      <w:color w:val="0000FF"/>
      <w:u w:val="single"/>
    </w:rPr>
  </w:style>
  <w:style w:type="paragraph" w:styleId="ListParagraph">
    <w:name w:val="List Paragraph"/>
    <w:basedOn w:val="Normal"/>
    <w:uiPriority w:val="99"/>
    <w:qFormat/>
    <w:rsid w:val="00DA3963"/>
    <w:pPr>
      <w:ind w:left="720"/>
      <w:contextualSpacing/>
    </w:pPr>
  </w:style>
</w:styles>
</file>

<file path=word/webSettings.xml><?xml version="1.0" encoding="utf-8"?>
<w:webSettings xmlns:r="http://schemas.openxmlformats.org/officeDocument/2006/relationships" xmlns:w="http://schemas.openxmlformats.org/wordprocessingml/2006/main">
  <w:divs>
    <w:div w:id="548608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iholoska-komora.hr/static/documents/doc06_pravilnik_o_pd_sredstvima.pdf" TargetMode="External"/><Relationship Id="rId3" Type="http://schemas.openxmlformats.org/officeDocument/2006/relationships/settings" Target="settings.xml"/><Relationship Id="rId7" Type="http://schemas.openxmlformats.org/officeDocument/2006/relationships/hyperlink" Target="http://www.psiholoska-komora.hr/static/documents/dok_statu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iholoska-komora.hr/static/documents/dok_kodeks_etike.pdf" TargetMode="External"/><Relationship Id="rId11" Type="http://schemas.openxmlformats.org/officeDocument/2006/relationships/theme" Target="theme/theme1.xml"/><Relationship Id="rId5" Type="http://schemas.openxmlformats.org/officeDocument/2006/relationships/hyperlink" Target="http://www.psiholoska-komora.hr/static/documents/Zakon_o_psiholoskoj_djelatnosti_201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dcesaric-pozega.skole.hr/skola/nabava_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675</Words>
  <Characters>3851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ŠKOLA“DOBRIŠA CESARIĆ“ </dc:title>
  <dc:subject/>
  <dc:creator>Tajnistvo</dc:creator>
  <cp:keywords/>
  <dc:description/>
  <cp:lastModifiedBy>OS D.Cesaric</cp:lastModifiedBy>
  <cp:revision>2</cp:revision>
  <dcterms:created xsi:type="dcterms:W3CDTF">2021-05-07T11:21:00Z</dcterms:created>
  <dcterms:modified xsi:type="dcterms:W3CDTF">2021-05-07T11:21:00Z</dcterms:modified>
</cp:coreProperties>
</file>