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CE" w:rsidRPr="00396B31" w:rsidRDefault="009B57CE" w:rsidP="008A01A8">
      <w:pPr>
        <w:rPr>
          <w:rFonts w:ascii="Arial" w:hAnsi="Arial" w:cs="Arial"/>
          <w:i/>
          <w:lang w:val="pl-PL"/>
        </w:rPr>
      </w:pPr>
      <w:r w:rsidRPr="00396B31">
        <w:rPr>
          <w:rFonts w:ascii="Arial" w:hAnsi="Arial" w:cs="Arial"/>
          <w:i/>
          <w:lang w:val="pl-PL"/>
        </w:rPr>
        <w:t>OSNOVNA ŠKOLA „DOBRIŠA CESARIĆ”</w:t>
      </w:r>
    </w:p>
    <w:p w:rsidR="009B57CE" w:rsidRPr="00396B31" w:rsidRDefault="009B57CE" w:rsidP="008A01A8">
      <w:pPr>
        <w:rPr>
          <w:rFonts w:ascii="Arial" w:hAnsi="Arial" w:cs="Arial"/>
          <w:i/>
          <w:lang w:val="pl-PL"/>
        </w:rPr>
      </w:pPr>
      <w:r w:rsidRPr="00396B31">
        <w:rPr>
          <w:rFonts w:ascii="Arial" w:hAnsi="Arial" w:cs="Arial"/>
          <w:i/>
          <w:lang w:val="pl-PL"/>
        </w:rPr>
        <w:t>POŽEGA</w:t>
      </w:r>
    </w:p>
    <w:p w:rsidR="009B57CE" w:rsidRPr="00D51EA9" w:rsidRDefault="009B57CE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>112-01/20-01/02</w:t>
      </w:r>
    </w:p>
    <w:p w:rsidR="009B57CE" w:rsidRPr="00D51EA9" w:rsidRDefault="009B57CE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2177-11-01-20-05</w:t>
      </w:r>
    </w:p>
    <w:p w:rsidR="009B57CE" w:rsidRPr="00D368E2" w:rsidRDefault="009B57CE" w:rsidP="008A01A8">
      <w:pPr>
        <w:rPr>
          <w:rFonts w:ascii="Arial" w:hAnsi="Arial" w:cs="Arial"/>
          <w:color w:val="00B0F0"/>
          <w:lang w:val="pl-PL"/>
        </w:rPr>
      </w:pPr>
      <w:r w:rsidRPr="00D368E2">
        <w:rPr>
          <w:rFonts w:ascii="Arial" w:hAnsi="Arial" w:cs="Arial"/>
          <w:lang w:val="pl-PL"/>
        </w:rPr>
        <w:t xml:space="preserve">Požega, </w:t>
      </w:r>
      <w:r>
        <w:rPr>
          <w:rFonts w:ascii="Arial" w:hAnsi="Arial" w:cs="Arial"/>
          <w:lang w:val="pl-PL"/>
        </w:rPr>
        <w:t xml:space="preserve">30. listopada 2020. </w:t>
      </w:r>
    </w:p>
    <w:p w:rsidR="009B57CE" w:rsidRPr="00721511" w:rsidRDefault="009B57CE" w:rsidP="00B26783">
      <w:pPr>
        <w:spacing w:line="240" w:lineRule="auto"/>
        <w:rPr>
          <w:rFonts w:ascii="Arial" w:hAnsi="Arial" w:cs="Arial"/>
        </w:rPr>
      </w:pPr>
    </w:p>
    <w:p w:rsidR="009B57CE" w:rsidRDefault="009B57CE" w:rsidP="008A01A8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>
        <w:rPr>
          <w:rFonts w:ascii="Arial" w:hAnsi="Arial" w:cs="Arial"/>
        </w:rPr>
        <w:t xml:space="preserve"> 152/14, 7/17, 68/18,98/19,64/20) i članaka 12</w:t>
      </w:r>
      <w:r w:rsidRPr="007215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13. Pravilnika o postupku zapošljavanja te procjeni i vrednovanju kandidata za zapošljavanje na prijedlog ravnateljice,</w:t>
      </w:r>
      <w:r w:rsidRPr="00DE22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>
        <w:rPr>
          <w:rFonts w:ascii="Arial" w:hAnsi="Arial" w:cs="Arial"/>
        </w:rPr>
        <w:t>onosi:</w:t>
      </w:r>
    </w:p>
    <w:p w:rsidR="009B57CE" w:rsidRPr="00721511" w:rsidRDefault="009B57CE" w:rsidP="008A01A8">
      <w:pPr>
        <w:spacing w:line="240" w:lineRule="auto"/>
        <w:rPr>
          <w:rFonts w:ascii="Arial" w:hAnsi="Arial" w:cs="Arial"/>
        </w:rPr>
      </w:pPr>
    </w:p>
    <w:p w:rsidR="009B57CE" w:rsidRPr="00721511" w:rsidRDefault="009B57CE" w:rsidP="00B26783">
      <w:pPr>
        <w:spacing w:line="240" w:lineRule="auto"/>
        <w:jc w:val="center"/>
        <w:rPr>
          <w:rFonts w:ascii="Arial" w:hAnsi="Arial" w:cs="Arial"/>
        </w:rPr>
      </w:pPr>
    </w:p>
    <w:p w:rsidR="009B57CE" w:rsidRPr="00721511" w:rsidRDefault="009B57CE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9B57CE" w:rsidRPr="00721511" w:rsidRDefault="009B57CE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9B57CE" w:rsidRDefault="009B57CE" w:rsidP="00B26783">
      <w:pPr>
        <w:spacing w:line="240" w:lineRule="auto"/>
        <w:jc w:val="center"/>
        <w:rPr>
          <w:rFonts w:ascii="Arial" w:hAnsi="Arial" w:cs="Arial"/>
        </w:rPr>
      </w:pPr>
    </w:p>
    <w:p w:rsidR="009B57CE" w:rsidRDefault="009B57CE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</w:p>
    <w:p w:rsidR="009B57CE" w:rsidRDefault="009B57CE" w:rsidP="00B26783">
      <w:pPr>
        <w:spacing w:line="240" w:lineRule="auto"/>
        <w:jc w:val="center"/>
        <w:rPr>
          <w:rFonts w:ascii="Arial" w:hAnsi="Arial" w:cs="Arial"/>
        </w:rPr>
      </w:pPr>
    </w:p>
    <w:p w:rsidR="009B57CE" w:rsidRDefault="009B57CE" w:rsidP="00FD3F2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natječaj objavljen dana 20. listopada 2020. godine, </w:t>
      </w:r>
      <w:r w:rsidRPr="001E4267">
        <w:rPr>
          <w:rFonts w:ascii="Arial" w:hAnsi="Arial" w:cs="Arial"/>
          <w:color w:val="000000"/>
        </w:rPr>
        <w:t xml:space="preserve">na mrežnim </w:t>
      </w:r>
      <w:r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Pr="003120CB">
        <w:rPr>
          <w:rFonts w:ascii="Arial" w:hAnsi="Arial" w:cs="Arial"/>
          <w:bCs/>
          <w:lang w:eastAsia="hr-HR"/>
        </w:rPr>
        <w:t xml:space="preserve"> stranicama i </w:t>
      </w:r>
      <w:r w:rsidRPr="001E4267">
        <w:rPr>
          <w:rFonts w:ascii="Arial" w:hAnsi="Arial" w:cs="Arial"/>
          <w:bCs/>
          <w:i/>
          <w:color w:val="000000"/>
          <w:lang w:eastAsia="hr-HR"/>
        </w:rPr>
        <w:t>oglasnoj ploči</w:t>
      </w:r>
      <w:r>
        <w:rPr>
          <w:rFonts w:ascii="Arial" w:hAnsi="Arial" w:cs="Arial"/>
          <w:bCs/>
          <w:i/>
          <w:color w:val="000000"/>
          <w:lang w:eastAsia="hr-HR"/>
        </w:rPr>
        <w:t xml:space="preserve"> OŠ </w:t>
      </w:r>
      <w:r w:rsidRPr="004D68AA">
        <w:rPr>
          <w:rFonts w:ascii="Arial" w:hAnsi="Arial" w:cs="Arial"/>
          <w:bCs/>
          <w:color w:val="000000"/>
          <w:lang w:eastAsia="hr-HR"/>
        </w:rPr>
        <w:t>„Dobriša Cesarić</w:t>
      </w:r>
      <w:r>
        <w:rPr>
          <w:rFonts w:ascii="Arial" w:hAnsi="Arial" w:cs="Arial"/>
          <w:bCs/>
          <w:i/>
          <w:color w:val="000000"/>
          <w:lang w:eastAsia="hr-HR"/>
        </w:rPr>
        <w:t xml:space="preserve">“ Požega </w:t>
      </w:r>
      <w:r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radna</w:t>
      </w:r>
      <w:r w:rsidRPr="005F6550"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</w:rPr>
        <w:t>mjesta :</w:t>
      </w:r>
      <w:r w:rsidRPr="00FD3F23">
        <w:rPr>
          <w:rFonts w:ascii="Arial" w:hAnsi="Arial" w:cs="Arial"/>
        </w:rPr>
        <w:t xml:space="preserve"> </w:t>
      </w:r>
      <w:r w:rsidRPr="00396B31">
        <w:rPr>
          <w:rFonts w:ascii="Arial" w:hAnsi="Arial" w:cs="Arial"/>
        </w:rPr>
        <w:t xml:space="preserve">učitelja </w:t>
      </w:r>
      <w:r>
        <w:rPr>
          <w:rFonts w:ascii="Arial" w:hAnsi="Arial" w:cs="Arial"/>
        </w:rPr>
        <w:t xml:space="preserve">engleskog jezika, učitelja  informatike, učitelja informatike i matematike, učitelja TZK-a, i školskog knjižničara, </w:t>
      </w:r>
      <w:r w:rsidRPr="00FD3F23">
        <w:rPr>
          <w:rFonts w:ascii="Arial" w:hAnsi="Arial" w:cs="Arial"/>
        </w:rPr>
        <w:t xml:space="preserve"> utvrđuje se sljedeći način procjene odnosno testiranja kandidata:</w:t>
      </w:r>
    </w:p>
    <w:p w:rsidR="009B57CE" w:rsidRPr="00FD3F23" w:rsidRDefault="009B57CE" w:rsidP="00FD3F23">
      <w:pPr>
        <w:pStyle w:val="ListParagraph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2"/>
        <w:gridCol w:w="2322"/>
        <w:gridCol w:w="2322"/>
        <w:gridCol w:w="2322"/>
      </w:tblGrid>
      <w:tr w:rsidR="009B57CE" w:rsidRPr="00815811" w:rsidTr="00815811"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  <w:r w:rsidRPr="00815811">
              <w:rPr>
                <w:rFonts w:ascii="Arial" w:hAnsi="Arial" w:cs="Arial"/>
              </w:rPr>
              <w:t>Radno mjesto</w:t>
            </w:r>
          </w:p>
        </w:tc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  <w:r w:rsidRPr="00815811">
              <w:rPr>
                <w:rFonts w:ascii="Arial" w:hAnsi="Arial" w:cs="Arial"/>
              </w:rPr>
              <w:t>Način procjene</w:t>
            </w:r>
          </w:p>
        </w:tc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  <w:r w:rsidRPr="00815811">
              <w:rPr>
                <w:rFonts w:ascii="Arial" w:hAnsi="Arial" w:cs="Arial"/>
              </w:rPr>
              <w:t>Napomena</w:t>
            </w:r>
          </w:p>
        </w:tc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B57CE" w:rsidRPr="00815811" w:rsidTr="00815811"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  <w:r w:rsidRPr="00815811">
              <w:rPr>
                <w:rFonts w:ascii="Arial" w:hAnsi="Arial" w:cs="Arial"/>
              </w:rPr>
              <w:t xml:space="preserve">Učitelj engleskog jezika     </w:t>
            </w:r>
          </w:p>
        </w:tc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  <w:r w:rsidRPr="00815811">
              <w:rPr>
                <w:rFonts w:ascii="Arial" w:hAnsi="Arial" w:cs="Arial"/>
              </w:rPr>
              <w:t>Pisana provjera kandidata</w:t>
            </w:r>
          </w:p>
        </w:tc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B57CE" w:rsidRPr="00815811" w:rsidTr="00815811"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  <w:r w:rsidRPr="00815811">
              <w:rPr>
                <w:rFonts w:ascii="Arial" w:hAnsi="Arial" w:cs="Arial"/>
              </w:rPr>
              <w:t>Učitelj informatike</w:t>
            </w:r>
          </w:p>
        </w:tc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  <w:r w:rsidRPr="00815811">
              <w:rPr>
                <w:rFonts w:ascii="Arial" w:hAnsi="Arial" w:cs="Arial"/>
              </w:rPr>
              <w:t>Pisana provjera kandidata</w:t>
            </w:r>
          </w:p>
        </w:tc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B57CE" w:rsidRPr="00815811" w:rsidTr="00815811"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  <w:r w:rsidRPr="00815811">
              <w:rPr>
                <w:rFonts w:ascii="Arial" w:hAnsi="Arial" w:cs="Arial"/>
              </w:rPr>
              <w:t>Učitelj informatike i matematike</w:t>
            </w:r>
          </w:p>
        </w:tc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  <w:r w:rsidRPr="00815811">
              <w:rPr>
                <w:rFonts w:ascii="Arial" w:hAnsi="Arial" w:cs="Arial"/>
              </w:rPr>
              <w:t>Članak 12. točka 5. Pravilnika o postupku zapošljavanja  te procjeni i vrednovanju kandidata</w:t>
            </w:r>
          </w:p>
        </w:tc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  <w:r w:rsidRPr="00815811">
              <w:rPr>
                <w:rFonts w:ascii="Arial" w:hAnsi="Arial" w:cs="Arial"/>
              </w:rPr>
              <w:t>Jedini kandidat koji ispunjava uvjete natječaja</w:t>
            </w:r>
          </w:p>
        </w:tc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B57CE" w:rsidRPr="00815811" w:rsidTr="00815811"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  <w:r w:rsidRPr="00815811">
              <w:rPr>
                <w:rFonts w:ascii="Arial" w:hAnsi="Arial" w:cs="Arial"/>
              </w:rPr>
              <w:t>Učitelj TZK-a</w:t>
            </w:r>
          </w:p>
        </w:tc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</w:pPr>
            <w:r w:rsidRPr="00815811">
              <w:rPr>
                <w:rFonts w:ascii="Arial" w:hAnsi="Arial" w:cs="Arial"/>
              </w:rPr>
              <w:t>Pisana provjera kandidata</w:t>
            </w:r>
          </w:p>
        </w:tc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B57CE" w:rsidRPr="00815811" w:rsidTr="00815811"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  <w:r w:rsidRPr="00815811">
              <w:rPr>
                <w:rFonts w:ascii="Arial" w:hAnsi="Arial" w:cs="Arial"/>
              </w:rPr>
              <w:t>Školski knjižničar</w:t>
            </w:r>
          </w:p>
        </w:tc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</w:pPr>
            <w:r w:rsidRPr="00815811">
              <w:rPr>
                <w:rFonts w:ascii="Arial" w:hAnsi="Arial" w:cs="Arial"/>
              </w:rPr>
              <w:t>Pisana provjera kandidata</w:t>
            </w:r>
          </w:p>
        </w:tc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9B57CE" w:rsidRPr="00815811" w:rsidRDefault="009B57CE" w:rsidP="00815811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B57CE" w:rsidRPr="00721511" w:rsidRDefault="009B57CE" w:rsidP="0009030F">
      <w:pPr>
        <w:spacing w:line="240" w:lineRule="auto"/>
        <w:rPr>
          <w:rFonts w:ascii="Arial" w:hAnsi="Arial" w:cs="Arial"/>
        </w:rPr>
      </w:pPr>
    </w:p>
    <w:p w:rsidR="009B57CE" w:rsidRDefault="009B57CE" w:rsidP="0009030F">
      <w:pPr>
        <w:spacing w:line="240" w:lineRule="auto"/>
        <w:jc w:val="center"/>
        <w:rPr>
          <w:rFonts w:ascii="Arial" w:hAnsi="Arial" w:cs="Arial"/>
        </w:rPr>
      </w:pPr>
    </w:p>
    <w:p w:rsidR="009B57CE" w:rsidRPr="00721511" w:rsidRDefault="009B57CE" w:rsidP="0009030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</w:p>
    <w:p w:rsidR="009B57CE" w:rsidRPr="00721511" w:rsidRDefault="009B57CE" w:rsidP="00204F29">
      <w:pPr>
        <w:spacing w:line="240" w:lineRule="auto"/>
        <w:rPr>
          <w:rFonts w:ascii="Arial" w:hAnsi="Arial" w:cs="Arial"/>
        </w:rPr>
      </w:pPr>
    </w:p>
    <w:p w:rsidR="009B57CE" w:rsidRPr="00721511" w:rsidRDefault="009B57CE" w:rsidP="008B05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9B57CE" w:rsidRPr="00721511" w:rsidRDefault="009B57CE" w:rsidP="00204F29">
      <w:pPr>
        <w:spacing w:line="240" w:lineRule="auto"/>
        <w:rPr>
          <w:rFonts w:ascii="Arial" w:hAnsi="Arial" w:cs="Arial"/>
        </w:rPr>
      </w:pPr>
    </w:p>
    <w:p w:rsidR="009B57CE" w:rsidRPr="00721511" w:rsidRDefault="009B57CE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9B57CE" w:rsidRPr="00721511" w:rsidRDefault="009B57CE" w:rsidP="00204F29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                   Predsjednica</w:t>
      </w:r>
      <w:r w:rsidRPr="00910C4A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Povjerenstva   :</w:t>
      </w:r>
      <w:r w:rsidRPr="00721511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</w:t>
      </w:r>
    </w:p>
    <w:p w:rsidR="009B57CE" w:rsidRPr="00721511" w:rsidRDefault="009B57CE" w:rsidP="00204F29">
      <w:pPr>
        <w:spacing w:line="240" w:lineRule="auto"/>
        <w:jc w:val="right"/>
        <w:rPr>
          <w:rFonts w:ascii="Arial" w:hAnsi="Arial" w:cs="Arial"/>
        </w:rPr>
      </w:pPr>
      <w:r w:rsidRPr="00721511">
        <w:rPr>
          <w:rFonts w:ascii="Arial" w:hAnsi="Arial" w:cs="Arial"/>
        </w:rPr>
        <w:t>___________________________</w:t>
      </w:r>
    </w:p>
    <w:p w:rsidR="009B57CE" w:rsidRPr="00721511" w:rsidRDefault="009B57CE" w:rsidP="00204F29">
      <w:pPr>
        <w:spacing w:line="240" w:lineRule="auto"/>
        <w:jc w:val="right"/>
      </w:pPr>
    </w:p>
    <w:sectPr w:rsidR="009B57CE" w:rsidRPr="00721511" w:rsidSect="00E3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7703"/>
    <w:multiLevelType w:val="hybridMultilevel"/>
    <w:tmpl w:val="C7BAE2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83"/>
    <w:rsid w:val="0009030F"/>
    <w:rsid w:val="00123F01"/>
    <w:rsid w:val="001317E3"/>
    <w:rsid w:val="001C5FA1"/>
    <w:rsid w:val="001E4267"/>
    <w:rsid w:val="001F27EC"/>
    <w:rsid w:val="00204F29"/>
    <w:rsid w:val="00230291"/>
    <w:rsid w:val="00241750"/>
    <w:rsid w:val="0024772B"/>
    <w:rsid w:val="002C2456"/>
    <w:rsid w:val="003120CB"/>
    <w:rsid w:val="00396B31"/>
    <w:rsid w:val="003F3DE4"/>
    <w:rsid w:val="003F4964"/>
    <w:rsid w:val="00412290"/>
    <w:rsid w:val="004D68AA"/>
    <w:rsid w:val="004E1E7D"/>
    <w:rsid w:val="00502F3A"/>
    <w:rsid w:val="005A6F74"/>
    <w:rsid w:val="005F6550"/>
    <w:rsid w:val="006547B2"/>
    <w:rsid w:val="00713804"/>
    <w:rsid w:val="00721511"/>
    <w:rsid w:val="00735916"/>
    <w:rsid w:val="00812F60"/>
    <w:rsid w:val="00815811"/>
    <w:rsid w:val="0083093B"/>
    <w:rsid w:val="00830B46"/>
    <w:rsid w:val="0085100A"/>
    <w:rsid w:val="00882F5C"/>
    <w:rsid w:val="008A01A8"/>
    <w:rsid w:val="008B05D5"/>
    <w:rsid w:val="008B3569"/>
    <w:rsid w:val="008F7577"/>
    <w:rsid w:val="00910C4A"/>
    <w:rsid w:val="00944855"/>
    <w:rsid w:val="0099647A"/>
    <w:rsid w:val="009B57CE"/>
    <w:rsid w:val="00A54BC4"/>
    <w:rsid w:val="00AA1F29"/>
    <w:rsid w:val="00AE50E7"/>
    <w:rsid w:val="00B26783"/>
    <w:rsid w:val="00B51883"/>
    <w:rsid w:val="00C4210E"/>
    <w:rsid w:val="00C50593"/>
    <w:rsid w:val="00C60150"/>
    <w:rsid w:val="00C66142"/>
    <w:rsid w:val="00C93FFE"/>
    <w:rsid w:val="00D13733"/>
    <w:rsid w:val="00D368E2"/>
    <w:rsid w:val="00D51EA9"/>
    <w:rsid w:val="00D751C0"/>
    <w:rsid w:val="00D87F82"/>
    <w:rsid w:val="00DC4D46"/>
    <w:rsid w:val="00DE2250"/>
    <w:rsid w:val="00E35614"/>
    <w:rsid w:val="00F246DB"/>
    <w:rsid w:val="00F86AF9"/>
    <w:rsid w:val="00FC4B21"/>
    <w:rsid w:val="00FD3F23"/>
    <w:rsid w:val="00FF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6B31"/>
    <w:pPr>
      <w:ind w:left="720"/>
      <w:contextualSpacing/>
    </w:pPr>
  </w:style>
  <w:style w:type="table" w:styleId="TableGrid">
    <w:name w:val="Table Grid"/>
    <w:basedOn w:val="TableNormal"/>
    <w:uiPriority w:val="99"/>
    <w:rsid w:val="00FD3F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255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„DOBRIŠA CESARIĆ”</dc:title>
  <dc:subject/>
  <dc:creator>Tajništvo</dc:creator>
  <cp:keywords/>
  <dc:description/>
  <cp:lastModifiedBy>OS D.Cesaric</cp:lastModifiedBy>
  <cp:revision>2</cp:revision>
  <cp:lastPrinted>2019-10-28T07:05:00Z</cp:lastPrinted>
  <dcterms:created xsi:type="dcterms:W3CDTF">2020-11-04T09:20:00Z</dcterms:created>
  <dcterms:modified xsi:type="dcterms:W3CDTF">2020-11-04T09:20:00Z</dcterms:modified>
</cp:coreProperties>
</file>