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607" w:rsidRDefault="00715607" w:rsidP="0051200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OSNOVNA ŠKOLA“DOBRIŠA CESARIĆ“ </w:t>
      </w:r>
    </w:p>
    <w:p w:rsidR="00715607" w:rsidRDefault="00715607" w:rsidP="0051200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 O Ž E G A </w:t>
      </w:r>
    </w:p>
    <w:p w:rsidR="00715607" w:rsidRPr="004C7222" w:rsidRDefault="00715607" w:rsidP="00512007">
      <w:pPr>
        <w:jc w:val="both"/>
        <w:rPr>
          <w:sz w:val="20"/>
          <w:szCs w:val="20"/>
        </w:rPr>
      </w:pPr>
    </w:p>
    <w:p w:rsidR="00715607" w:rsidRPr="004C7222" w:rsidRDefault="00715607" w:rsidP="00512007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KLASA: 112-01/</w:t>
      </w:r>
      <w:r>
        <w:rPr>
          <w:sz w:val="20"/>
          <w:szCs w:val="20"/>
        </w:rPr>
        <w:t>20</w:t>
      </w:r>
      <w:r w:rsidRPr="004C7222">
        <w:rPr>
          <w:sz w:val="20"/>
          <w:szCs w:val="20"/>
        </w:rPr>
        <w:t>-01/0</w:t>
      </w:r>
      <w:r>
        <w:rPr>
          <w:sz w:val="20"/>
          <w:szCs w:val="20"/>
        </w:rPr>
        <w:t>2</w:t>
      </w:r>
    </w:p>
    <w:p w:rsidR="00715607" w:rsidRPr="004C7222" w:rsidRDefault="00715607" w:rsidP="00512007">
      <w:pPr>
        <w:jc w:val="both"/>
        <w:rPr>
          <w:sz w:val="20"/>
          <w:szCs w:val="20"/>
        </w:rPr>
      </w:pPr>
      <w:r>
        <w:rPr>
          <w:sz w:val="20"/>
          <w:szCs w:val="20"/>
        </w:rPr>
        <w:t>URBROJ: 2177-11-01-20-06</w:t>
      </w:r>
    </w:p>
    <w:p w:rsidR="00715607" w:rsidRDefault="00715607" w:rsidP="0051200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Požega, 30. listopada 2020. </w:t>
      </w:r>
      <w:r w:rsidRPr="004C7222">
        <w:rPr>
          <w:sz w:val="20"/>
          <w:szCs w:val="20"/>
        </w:rPr>
        <w:t xml:space="preserve">     </w:t>
      </w:r>
    </w:p>
    <w:p w:rsidR="00715607" w:rsidRDefault="00715607" w:rsidP="00512007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  </w:t>
      </w:r>
    </w:p>
    <w:p w:rsidR="00715607" w:rsidRDefault="00715607" w:rsidP="00512007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                     </w:t>
      </w:r>
      <w:r w:rsidRPr="004C7222">
        <w:rPr>
          <w:b/>
          <w:sz w:val="20"/>
          <w:szCs w:val="20"/>
        </w:rPr>
        <w:t xml:space="preserve">    </w:t>
      </w:r>
      <w:r w:rsidRPr="004C7222">
        <w:rPr>
          <w:sz w:val="20"/>
          <w:szCs w:val="20"/>
        </w:rPr>
        <w:t xml:space="preserve">          Na temelju članka </w:t>
      </w:r>
      <w:r>
        <w:rPr>
          <w:sz w:val="20"/>
          <w:szCs w:val="20"/>
        </w:rPr>
        <w:t>12.</w:t>
      </w:r>
      <w:r w:rsidRPr="004C7222">
        <w:rPr>
          <w:sz w:val="20"/>
          <w:szCs w:val="20"/>
        </w:rPr>
        <w:t>Pravilnika o  postupku zapošljavanja</w:t>
      </w:r>
      <w:r>
        <w:rPr>
          <w:sz w:val="20"/>
          <w:szCs w:val="20"/>
        </w:rPr>
        <w:t xml:space="preserve"> te procjeni i vrednovanju kandidata za zapošljavanje  u Osnovnoj školi „Dobriša Cesarić“ Požega</w:t>
      </w:r>
      <w:r w:rsidRPr="004C7222">
        <w:rPr>
          <w:sz w:val="20"/>
          <w:szCs w:val="20"/>
        </w:rPr>
        <w:t>, a vezano uz raspisani natječaj</w:t>
      </w:r>
      <w:r>
        <w:rPr>
          <w:sz w:val="20"/>
          <w:szCs w:val="20"/>
        </w:rPr>
        <w:t>a</w:t>
      </w:r>
      <w:r w:rsidRPr="004C7222">
        <w:rPr>
          <w:sz w:val="20"/>
          <w:szCs w:val="20"/>
        </w:rPr>
        <w:t xml:space="preserve"> (KLASA: 112-01/</w:t>
      </w:r>
      <w:r>
        <w:rPr>
          <w:sz w:val="20"/>
          <w:szCs w:val="20"/>
        </w:rPr>
        <w:t>20-01/02, URBROJ: 2177-11-01-20-02, od 20. listopada  2020. godine),  za za</w:t>
      </w:r>
      <w:r w:rsidRPr="004C7222">
        <w:rPr>
          <w:sz w:val="20"/>
          <w:szCs w:val="20"/>
        </w:rPr>
        <w:t xml:space="preserve">snivanje radnog odnosa na radnom mjestu učitelja </w:t>
      </w:r>
      <w:r>
        <w:rPr>
          <w:sz w:val="20"/>
          <w:szCs w:val="20"/>
        </w:rPr>
        <w:t xml:space="preserve">engleskog jezika na puno neodređeno radno vrijeme, učitelja matematike i informatike na puno određeno radno vrijeme do povratka radnice na rad sa roditeljskog dopusta, učitelja informatike na puno neodređeno radno vrijeme, učitelja TZK-a na puno određeno radno vrijeme do povratka radnika  sa bolovanja, školskog knjižničara na puno određeno radno vrijeme do povratka radnice na rad sa roditeljskog dopusta, </w:t>
      </w:r>
      <w:r w:rsidRPr="004C7222">
        <w:rPr>
          <w:sz w:val="20"/>
          <w:szCs w:val="20"/>
        </w:rPr>
        <w:t>Povjerenstvo za</w:t>
      </w:r>
      <w:r>
        <w:rPr>
          <w:sz w:val="20"/>
          <w:szCs w:val="20"/>
        </w:rPr>
        <w:t xml:space="preserve"> procjenu i vrednovanje kandidata  za zapošljavanje </w:t>
      </w:r>
      <w:r w:rsidRPr="004C7222">
        <w:rPr>
          <w:sz w:val="20"/>
          <w:szCs w:val="20"/>
        </w:rPr>
        <w:t xml:space="preserve">  objavljuje</w:t>
      </w:r>
    </w:p>
    <w:p w:rsidR="00715607" w:rsidRPr="004C7222" w:rsidRDefault="00715607" w:rsidP="00512007">
      <w:pPr>
        <w:jc w:val="both"/>
        <w:rPr>
          <w:sz w:val="20"/>
          <w:szCs w:val="20"/>
        </w:rPr>
      </w:pPr>
    </w:p>
    <w:p w:rsidR="00715607" w:rsidRPr="004C7222" w:rsidRDefault="00715607" w:rsidP="00512007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SARŽAJ I  NAČIN </w:t>
      </w:r>
      <w:r>
        <w:rPr>
          <w:b/>
          <w:sz w:val="20"/>
          <w:szCs w:val="20"/>
        </w:rPr>
        <w:t>VREDNOVANJA, P</w:t>
      </w:r>
      <w:r w:rsidRPr="004C7222">
        <w:rPr>
          <w:b/>
          <w:sz w:val="20"/>
          <w:szCs w:val="20"/>
        </w:rPr>
        <w:t>RAVN</w:t>
      </w:r>
      <w:r>
        <w:rPr>
          <w:b/>
          <w:sz w:val="20"/>
          <w:szCs w:val="20"/>
        </w:rPr>
        <w:t>I</w:t>
      </w:r>
      <w:r w:rsidRPr="004C7222">
        <w:rPr>
          <w:b/>
          <w:sz w:val="20"/>
          <w:szCs w:val="20"/>
        </w:rPr>
        <w:t xml:space="preserve">  I DRUG</w:t>
      </w:r>
      <w:r>
        <w:rPr>
          <w:b/>
          <w:sz w:val="20"/>
          <w:szCs w:val="20"/>
        </w:rPr>
        <w:t>I</w:t>
      </w:r>
      <w:r w:rsidRPr="004C7222">
        <w:rPr>
          <w:b/>
          <w:sz w:val="20"/>
          <w:szCs w:val="20"/>
        </w:rPr>
        <w:t xml:space="preserve">  IZVOR</w:t>
      </w:r>
      <w:r>
        <w:rPr>
          <w:b/>
          <w:sz w:val="20"/>
          <w:szCs w:val="20"/>
        </w:rPr>
        <w:t>I</w:t>
      </w:r>
      <w:r w:rsidRPr="004C7222">
        <w:rPr>
          <w:b/>
          <w:sz w:val="20"/>
          <w:szCs w:val="20"/>
        </w:rPr>
        <w:t xml:space="preserve">  </w:t>
      </w:r>
    </w:p>
    <w:p w:rsidR="00715607" w:rsidRDefault="00715607" w:rsidP="00512007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         ZA PRIPREMANJE  KANDIDATA ZA </w:t>
      </w:r>
      <w:r>
        <w:rPr>
          <w:b/>
          <w:sz w:val="20"/>
          <w:szCs w:val="20"/>
        </w:rPr>
        <w:t>VREDNOVANJE</w:t>
      </w:r>
    </w:p>
    <w:p w:rsidR="00715607" w:rsidRDefault="00715607" w:rsidP="00512007">
      <w:pPr>
        <w:jc w:val="both"/>
        <w:rPr>
          <w:b/>
          <w:sz w:val="20"/>
          <w:szCs w:val="20"/>
        </w:rPr>
      </w:pPr>
    </w:p>
    <w:p w:rsidR="00715607" w:rsidRPr="004C7222" w:rsidRDefault="00715607" w:rsidP="00512007">
      <w:pPr>
        <w:jc w:val="both"/>
        <w:rPr>
          <w:b/>
          <w:sz w:val="20"/>
          <w:szCs w:val="20"/>
        </w:rPr>
      </w:pPr>
    </w:p>
    <w:p w:rsidR="00715607" w:rsidRPr="004C7222" w:rsidRDefault="00715607" w:rsidP="00512007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>PRAVILA TESTIRANJA:</w:t>
      </w:r>
    </w:p>
    <w:p w:rsidR="00715607" w:rsidRPr="004C7222" w:rsidRDefault="00715607" w:rsidP="00512007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Sukladno odredbama</w:t>
      </w:r>
      <w:r w:rsidRPr="00512007">
        <w:rPr>
          <w:sz w:val="20"/>
          <w:szCs w:val="20"/>
        </w:rPr>
        <w:t xml:space="preserve"> </w:t>
      </w:r>
      <w:r w:rsidRPr="004C7222">
        <w:rPr>
          <w:sz w:val="20"/>
          <w:szCs w:val="20"/>
        </w:rPr>
        <w:t>Pravilnika o  postupku zapošljavanja</w:t>
      </w:r>
      <w:r>
        <w:rPr>
          <w:sz w:val="20"/>
          <w:szCs w:val="20"/>
        </w:rPr>
        <w:t xml:space="preserve"> te procjeni i vrednovanju kandidata za zapošljavanje</w:t>
      </w:r>
      <w:r w:rsidRPr="004C7222">
        <w:rPr>
          <w:sz w:val="20"/>
          <w:szCs w:val="20"/>
        </w:rPr>
        <w:t xml:space="preserve">  u Osnovn</w:t>
      </w:r>
      <w:r>
        <w:rPr>
          <w:sz w:val="20"/>
          <w:szCs w:val="20"/>
        </w:rPr>
        <w:t>oj školi „Dobriša Cesarić“ Požega</w:t>
      </w:r>
      <w:r w:rsidRPr="004C7222">
        <w:rPr>
          <w:sz w:val="20"/>
          <w:szCs w:val="20"/>
        </w:rPr>
        <w:t>, obavit će se pro</w:t>
      </w:r>
      <w:r>
        <w:rPr>
          <w:sz w:val="20"/>
          <w:szCs w:val="20"/>
        </w:rPr>
        <w:t xml:space="preserve">cjena odnosno testiranje i vrednovanje </w:t>
      </w:r>
      <w:r w:rsidRPr="004C7222">
        <w:rPr>
          <w:sz w:val="20"/>
          <w:szCs w:val="20"/>
        </w:rPr>
        <w:t xml:space="preserve"> kandidata. </w:t>
      </w:r>
    </w:p>
    <w:p w:rsidR="00715607" w:rsidRDefault="00715607" w:rsidP="00512007">
      <w:pPr>
        <w:jc w:val="both"/>
        <w:rPr>
          <w:sz w:val="20"/>
          <w:szCs w:val="20"/>
        </w:rPr>
      </w:pPr>
      <w:r w:rsidRPr="005E202E">
        <w:rPr>
          <w:sz w:val="20"/>
          <w:szCs w:val="20"/>
        </w:rPr>
        <w:t>Procjena  se  sastoji  od  pisane provjere kandidata  (testiranja)</w:t>
      </w:r>
      <w:r>
        <w:rPr>
          <w:sz w:val="20"/>
          <w:szCs w:val="20"/>
        </w:rPr>
        <w:t>.</w:t>
      </w:r>
    </w:p>
    <w:p w:rsidR="00715607" w:rsidRPr="004C7222" w:rsidRDefault="00715607" w:rsidP="00512007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Kandidati su obvezni pristupiti pro</w:t>
      </w:r>
      <w:r>
        <w:rPr>
          <w:sz w:val="20"/>
          <w:szCs w:val="20"/>
        </w:rPr>
        <w:t xml:space="preserve">cjeni odnosno testiranju </w:t>
      </w:r>
      <w:r w:rsidRPr="004C7222">
        <w:rPr>
          <w:sz w:val="20"/>
          <w:szCs w:val="20"/>
        </w:rPr>
        <w:t xml:space="preserve">. </w:t>
      </w:r>
    </w:p>
    <w:p w:rsidR="00715607" w:rsidRPr="004C7222" w:rsidRDefault="00715607" w:rsidP="00512007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Ako kandidat ne pristupi testiranju, smatra se da je povukao prijavu na natječaj.</w:t>
      </w:r>
    </w:p>
    <w:p w:rsidR="00715607" w:rsidRPr="004C7222" w:rsidRDefault="00715607" w:rsidP="00512007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Kandidati/kinje su dužni ponijeti sa sobom osobnu iskaznicu ili drugu identifikacijsku javnu ispravu na temelju koje se utvrđuje prije testiranja identitet kandidata/kinje.</w:t>
      </w:r>
    </w:p>
    <w:p w:rsidR="00715607" w:rsidRPr="004C7222" w:rsidRDefault="00715607" w:rsidP="00512007">
      <w:pPr>
        <w:jc w:val="both"/>
        <w:rPr>
          <w:sz w:val="20"/>
          <w:szCs w:val="20"/>
        </w:rPr>
      </w:pPr>
      <w:r>
        <w:rPr>
          <w:sz w:val="20"/>
          <w:szCs w:val="20"/>
        </w:rPr>
        <w:t>Procjeni odnosno testiranju</w:t>
      </w:r>
      <w:r w:rsidRPr="004C7222">
        <w:rPr>
          <w:sz w:val="20"/>
          <w:szCs w:val="20"/>
        </w:rPr>
        <w:t xml:space="preserve"> ne mogu pristupiti kandidati koji ne mogu dokazati identitet i osobe za koje je Povjerenstvo utvrdilo da ne ispunjavaju formalne uvjete iz natječaja te čije prijave nisu pravodobne i potpune.</w:t>
      </w:r>
    </w:p>
    <w:p w:rsidR="00715607" w:rsidRPr="004C7222" w:rsidRDefault="00715607" w:rsidP="00512007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 Nakon utvrđivanja identiteta kandidatima  Povjerenstvo će podijeliti testove kandidatima.</w:t>
      </w:r>
    </w:p>
    <w:p w:rsidR="00715607" w:rsidRPr="004C7222" w:rsidRDefault="00715607" w:rsidP="00512007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Po zaprimanju testa kandidat je dužan upisati</w:t>
      </w:r>
      <w:r>
        <w:rPr>
          <w:sz w:val="20"/>
          <w:szCs w:val="20"/>
        </w:rPr>
        <w:t xml:space="preserve"> zaporku </w:t>
      </w:r>
      <w:r w:rsidRPr="004C7222">
        <w:rPr>
          <w:sz w:val="20"/>
          <w:szCs w:val="20"/>
        </w:rPr>
        <w:t xml:space="preserve"> </w:t>
      </w:r>
      <w:r>
        <w:rPr>
          <w:sz w:val="20"/>
          <w:szCs w:val="20"/>
        </w:rPr>
        <w:t>pod kojom rješava test, a koja se prije rješavanja testa uz ime i prezime kandidata pohranjuje u zatvorenu omotnicu koju čuva predsjednik povjerenstva</w:t>
      </w:r>
      <w:r w:rsidRPr="004C7222">
        <w:rPr>
          <w:sz w:val="20"/>
          <w:szCs w:val="20"/>
        </w:rPr>
        <w:t xml:space="preserve">. </w:t>
      </w:r>
    </w:p>
    <w:p w:rsidR="00715607" w:rsidRPr="004C7222" w:rsidRDefault="00715607" w:rsidP="00512007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Test se piše isključivo kemijskom olovkom. Test sadrži </w:t>
      </w:r>
      <w:r>
        <w:rPr>
          <w:sz w:val="20"/>
          <w:szCs w:val="20"/>
        </w:rPr>
        <w:t xml:space="preserve"> 15</w:t>
      </w:r>
      <w:r w:rsidRPr="004C7222">
        <w:rPr>
          <w:sz w:val="20"/>
          <w:szCs w:val="20"/>
        </w:rPr>
        <w:t xml:space="preserve"> pitanja.        </w:t>
      </w:r>
    </w:p>
    <w:p w:rsidR="00715607" w:rsidRPr="004C7222" w:rsidRDefault="00715607" w:rsidP="00512007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 Za vrijeme testiranja </w:t>
      </w:r>
      <w:r w:rsidRPr="004C7222">
        <w:rPr>
          <w:b/>
          <w:sz w:val="20"/>
          <w:szCs w:val="20"/>
        </w:rPr>
        <w:t>nije dopušteno:</w:t>
      </w:r>
    </w:p>
    <w:p w:rsidR="00715607" w:rsidRPr="004C7222" w:rsidRDefault="00715607" w:rsidP="00512007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koristiti se bilo kakvom literaturom odnosno bilješkama,</w:t>
      </w:r>
    </w:p>
    <w:p w:rsidR="00715607" w:rsidRPr="004C7222" w:rsidRDefault="00715607" w:rsidP="00512007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koristiti mobitel ili druga komunikacijska sredstva,</w:t>
      </w:r>
    </w:p>
    <w:p w:rsidR="00715607" w:rsidRPr="004C7222" w:rsidRDefault="00715607" w:rsidP="00512007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napuštati prostoriju u kojoj se testiranje odvija i</w:t>
      </w:r>
    </w:p>
    <w:p w:rsidR="00715607" w:rsidRPr="004C7222" w:rsidRDefault="00715607" w:rsidP="00512007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razgova</w:t>
      </w:r>
      <w:r>
        <w:rPr>
          <w:sz w:val="20"/>
          <w:szCs w:val="20"/>
        </w:rPr>
        <w:t>rati sa s ostalim kandidatima/ki</w:t>
      </w:r>
      <w:r w:rsidRPr="004C7222">
        <w:rPr>
          <w:sz w:val="20"/>
          <w:szCs w:val="20"/>
        </w:rPr>
        <w:t xml:space="preserve">njama.    </w:t>
      </w:r>
    </w:p>
    <w:p w:rsidR="00715607" w:rsidRPr="004C7222" w:rsidRDefault="00715607" w:rsidP="00512007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Ukoliko kandidat postupi suprotno pravilima testiranja bit će udaljen s testiranja, a njegov rezultat Povjerenstvo neće priznati niti ocijeniti.</w:t>
      </w:r>
    </w:p>
    <w:p w:rsidR="00715607" w:rsidRDefault="00715607" w:rsidP="00512007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Nakon obavljen</w:t>
      </w:r>
      <w:r>
        <w:rPr>
          <w:sz w:val="20"/>
          <w:szCs w:val="20"/>
        </w:rPr>
        <w:t>e procjene  odnosno</w:t>
      </w:r>
      <w:r w:rsidRPr="004C7222">
        <w:rPr>
          <w:sz w:val="20"/>
          <w:szCs w:val="20"/>
        </w:rPr>
        <w:t xml:space="preserve"> testiranja Povjerenstvo utvrđuje rezultat testiranja za svakog kandidata koji je pristupio</w:t>
      </w:r>
      <w:r>
        <w:rPr>
          <w:sz w:val="20"/>
          <w:szCs w:val="20"/>
        </w:rPr>
        <w:t xml:space="preserve"> procjeni odnosno </w:t>
      </w:r>
      <w:r w:rsidRPr="004C7222">
        <w:rPr>
          <w:sz w:val="20"/>
          <w:szCs w:val="20"/>
        </w:rPr>
        <w:t xml:space="preserve"> testiranju. </w:t>
      </w:r>
      <w:r>
        <w:rPr>
          <w:sz w:val="20"/>
          <w:szCs w:val="20"/>
        </w:rPr>
        <w:t xml:space="preserve">Nakon utvrđivanja rezultata testiranja Povjerenstvo utvrđuje rang listu kandidata koju  dostavlja ravnateljici škole u skladu sa člankom 17. Pravilnika o postupku zapošljavanja te procjeni i vrednovanju kandidata za zapošljavanje. </w:t>
      </w:r>
    </w:p>
    <w:p w:rsidR="00715607" w:rsidRDefault="00715607" w:rsidP="00512007">
      <w:pPr>
        <w:jc w:val="both"/>
        <w:rPr>
          <w:sz w:val="20"/>
          <w:szCs w:val="20"/>
        </w:rPr>
      </w:pPr>
    </w:p>
    <w:p w:rsidR="00715607" w:rsidRPr="004C7222" w:rsidRDefault="00715607" w:rsidP="00512007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>Pravni i drugi izvori za pripremanje kandidata</w:t>
      </w:r>
      <w:r>
        <w:rPr>
          <w:b/>
          <w:sz w:val="20"/>
          <w:szCs w:val="20"/>
        </w:rPr>
        <w:t xml:space="preserve"> pod  točkom 1.  natječaja (</w:t>
      </w:r>
      <w:r w:rsidRPr="00EA63A8">
        <w:rPr>
          <w:sz w:val="20"/>
          <w:szCs w:val="20"/>
        </w:rPr>
        <w:t xml:space="preserve">učitelja engleskog jezika ) </w:t>
      </w:r>
      <w:r w:rsidRPr="004C7222">
        <w:rPr>
          <w:b/>
          <w:sz w:val="20"/>
          <w:szCs w:val="20"/>
        </w:rPr>
        <w:t xml:space="preserve"> za testiranje su:</w:t>
      </w:r>
    </w:p>
    <w:p w:rsidR="00715607" w:rsidRPr="004C7222" w:rsidRDefault="00715607" w:rsidP="00512007">
      <w:pPr>
        <w:numPr>
          <w:ilvl w:val="0"/>
          <w:numId w:val="2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Zakon o odgoju i obrazovanju u osnovnoj i srednjoj školi (Narodne novine, broj 87/08., 86/09, 92/10.,105/10.,90/11., 16/12. , 86/12., 94/13, 152/14. ,7/17. i 68/18</w:t>
      </w:r>
      <w:r>
        <w:rPr>
          <w:sz w:val="20"/>
          <w:szCs w:val="20"/>
        </w:rPr>
        <w:t>.,98/19., 64/20</w:t>
      </w:r>
      <w:r w:rsidRPr="004C7222">
        <w:rPr>
          <w:sz w:val="20"/>
          <w:szCs w:val="20"/>
        </w:rPr>
        <w:t xml:space="preserve">), </w:t>
      </w:r>
    </w:p>
    <w:p w:rsidR="00715607" w:rsidRDefault="00715607" w:rsidP="00512007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Pravilnik o kriterijima za izricanje pedagoških mjera (Narodne novine, broj:94/15,3/17)</w:t>
      </w:r>
    </w:p>
    <w:p w:rsidR="00715607" w:rsidRDefault="00715607" w:rsidP="00512007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Pravilnik o načinima, postupcima i elementima vrednovanja učenika u osnovnoj i srednjoj školi      </w:t>
      </w:r>
    </w:p>
    <w:p w:rsidR="00715607" w:rsidRDefault="00715607" w:rsidP="006600EA">
      <w:pPr>
        <w:ind w:left="600"/>
        <w:jc w:val="both"/>
        <w:rPr>
          <w:sz w:val="20"/>
          <w:szCs w:val="20"/>
        </w:rPr>
      </w:pPr>
      <w:r>
        <w:rPr>
          <w:sz w:val="20"/>
          <w:szCs w:val="20"/>
        </w:rPr>
        <w:t>( Narodne novine, broj:112/10, 82/19)</w:t>
      </w:r>
    </w:p>
    <w:p w:rsidR="00715607" w:rsidRDefault="00715607" w:rsidP="006600EA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Pravilnik o osnovnoškolskom i srednjoškolskom odgoju i obrazovanju učenika s teškoćama u razvoju      ( Narodne novine, broj: 24/15).</w:t>
      </w:r>
    </w:p>
    <w:p w:rsidR="00715607" w:rsidRDefault="00715607" w:rsidP="006600EA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Statut škole</w:t>
      </w:r>
    </w:p>
    <w:p w:rsidR="00715607" w:rsidRDefault="00715607" w:rsidP="006600EA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Predmetni kurikulum engleskog jezika osnovna škola </w:t>
      </w:r>
    </w:p>
    <w:p w:rsidR="00715607" w:rsidRDefault="00715607" w:rsidP="006600EA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Osnove informatičke pismenosti</w:t>
      </w:r>
    </w:p>
    <w:p w:rsidR="00715607" w:rsidRPr="00E85EF6" w:rsidRDefault="00715607" w:rsidP="00E85EF6">
      <w:pPr>
        <w:ind w:left="142"/>
        <w:jc w:val="both"/>
        <w:rPr>
          <w:sz w:val="20"/>
          <w:szCs w:val="20"/>
        </w:rPr>
      </w:pPr>
    </w:p>
    <w:p w:rsidR="00715607" w:rsidRDefault="00715607" w:rsidP="00115A96">
      <w:pPr>
        <w:jc w:val="both"/>
        <w:rPr>
          <w:sz w:val="20"/>
          <w:szCs w:val="20"/>
        </w:rPr>
      </w:pPr>
    </w:p>
    <w:p w:rsidR="00715607" w:rsidRPr="00115A96" w:rsidRDefault="00715607" w:rsidP="00115A96">
      <w:pPr>
        <w:jc w:val="both"/>
        <w:rPr>
          <w:sz w:val="20"/>
          <w:szCs w:val="20"/>
        </w:rPr>
      </w:pPr>
    </w:p>
    <w:p w:rsidR="00715607" w:rsidRPr="00115A96" w:rsidRDefault="00715607" w:rsidP="00115A96">
      <w:pPr>
        <w:jc w:val="both"/>
        <w:rPr>
          <w:b/>
          <w:sz w:val="20"/>
          <w:szCs w:val="20"/>
        </w:rPr>
      </w:pPr>
      <w:r w:rsidRPr="00115A96">
        <w:rPr>
          <w:b/>
          <w:sz w:val="20"/>
          <w:szCs w:val="20"/>
        </w:rPr>
        <w:t>Pravni i drugi izvori za pripremanje kandidata pod  točkom 3.natječaja</w:t>
      </w:r>
      <w:r>
        <w:rPr>
          <w:b/>
          <w:sz w:val="20"/>
          <w:szCs w:val="20"/>
        </w:rPr>
        <w:t xml:space="preserve"> ( </w:t>
      </w:r>
      <w:r w:rsidRPr="00EA63A8">
        <w:rPr>
          <w:sz w:val="20"/>
          <w:szCs w:val="20"/>
        </w:rPr>
        <w:t>učitelja informatike</w:t>
      </w:r>
      <w:r>
        <w:rPr>
          <w:b/>
          <w:sz w:val="20"/>
          <w:szCs w:val="20"/>
        </w:rPr>
        <w:t xml:space="preserve"> )</w:t>
      </w:r>
      <w:r w:rsidRPr="00115A96">
        <w:rPr>
          <w:b/>
          <w:sz w:val="20"/>
          <w:szCs w:val="20"/>
        </w:rPr>
        <w:t xml:space="preserve">  za testiranje su:</w:t>
      </w:r>
    </w:p>
    <w:p w:rsidR="00715607" w:rsidRPr="00115A96" w:rsidRDefault="00715607" w:rsidP="00115A96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115A96">
        <w:rPr>
          <w:sz w:val="20"/>
          <w:szCs w:val="20"/>
        </w:rPr>
        <w:t xml:space="preserve">Zakon o odgoju i obrazovanju u osnovnoj i srednjoj školi (Narodne novine, broj 87/08., 86/09, 92/10.,105/10.,90/11., 16/12. , 86/12., 94/13, 152/14. ,7/17. i 68/18.,98/19., 64/20), </w:t>
      </w:r>
    </w:p>
    <w:p w:rsidR="00715607" w:rsidRDefault="00715607" w:rsidP="00115A96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Pravilnik o kriterijima za izricanje pedagoških mjera (Narodne novine, broj:94/15,3/17)</w:t>
      </w:r>
    </w:p>
    <w:p w:rsidR="00715607" w:rsidRDefault="00715607" w:rsidP="00115A96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Pravilnik o načinima, postupcima i elementima vrednovanja učenika u osnovnoj i srednjoj školi      </w:t>
      </w:r>
    </w:p>
    <w:p w:rsidR="00715607" w:rsidRDefault="00715607" w:rsidP="00115A96">
      <w:pPr>
        <w:ind w:left="600"/>
        <w:jc w:val="both"/>
        <w:rPr>
          <w:sz w:val="20"/>
          <w:szCs w:val="20"/>
        </w:rPr>
      </w:pPr>
      <w:r>
        <w:rPr>
          <w:sz w:val="20"/>
          <w:szCs w:val="20"/>
        </w:rPr>
        <w:t>( Narodne novine, broj:112/10, 82/19)</w:t>
      </w:r>
    </w:p>
    <w:p w:rsidR="00715607" w:rsidRDefault="00715607" w:rsidP="00115A96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Pravilnik o osnovnoškolskom i srednjoškolskom odgoju i obrazovanju učenika s teškoćama u razvoju      ( Narodne novine, broj: 24/15).</w:t>
      </w:r>
    </w:p>
    <w:p w:rsidR="00715607" w:rsidRDefault="00715607" w:rsidP="00115A96">
      <w:pPr>
        <w:pStyle w:val="ListParagraph"/>
        <w:ind w:left="600"/>
        <w:jc w:val="both"/>
        <w:rPr>
          <w:sz w:val="20"/>
          <w:szCs w:val="20"/>
        </w:rPr>
      </w:pPr>
      <w:r>
        <w:rPr>
          <w:sz w:val="20"/>
          <w:szCs w:val="20"/>
        </w:rPr>
        <w:t>5. Statut škole</w:t>
      </w:r>
    </w:p>
    <w:p w:rsidR="00715607" w:rsidRDefault="00715607" w:rsidP="00115A96">
      <w:pPr>
        <w:pStyle w:val="ListParagraph"/>
        <w:ind w:left="600"/>
        <w:jc w:val="both"/>
        <w:rPr>
          <w:sz w:val="20"/>
          <w:szCs w:val="20"/>
        </w:rPr>
      </w:pPr>
      <w:r>
        <w:rPr>
          <w:sz w:val="20"/>
          <w:szCs w:val="20"/>
        </w:rPr>
        <w:t>6. Predmetni kurikulum informatike  osnovna škola</w:t>
      </w:r>
    </w:p>
    <w:p w:rsidR="00715607" w:rsidRPr="004C7222" w:rsidRDefault="00715607" w:rsidP="0029550F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>Pravni i drugi izvori za pripremanje kandidata</w:t>
      </w:r>
      <w:r>
        <w:rPr>
          <w:b/>
          <w:sz w:val="20"/>
          <w:szCs w:val="20"/>
        </w:rPr>
        <w:t xml:space="preserve"> pod  točkom 4. natječaja (</w:t>
      </w:r>
      <w:r w:rsidRPr="00EA63A8">
        <w:rPr>
          <w:sz w:val="20"/>
          <w:szCs w:val="20"/>
        </w:rPr>
        <w:t xml:space="preserve">učitelja TZK-a) </w:t>
      </w:r>
      <w:r w:rsidRPr="004C7222">
        <w:rPr>
          <w:b/>
          <w:sz w:val="20"/>
          <w:szCs w:val="20"/>
        </w:rPr>
        <w:t xml:space="preserve"> za testiranje su:</w:t>
      </w:r>
    </w:p>
    <w:p w:rsidR="00715607" w:rsidRPr="004C7222" w:rsidRDefault="00715607" w:rsidP="0029550F">
      <w:pPr>
        <w:numPr>
          <w:ilvl w:val="0"/>
          <w:numId w:val="5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Zakon o odgoju i obrazovanju u osnovnoj i srednjoj školi (Narodne novine, broj 87/08., 86/09, 92/10.,105/10.,90/11., 16/12. , 86/12., 94/13, 152/14. ,7/17. i 68/18</w:t>
      </w:r>
      <w:r>
        <w:rPr>
          <w:sz w:val="20"/>
          <w:szCs w:val="20"/>
        </w:rPr>
        <w:t>.,98/19., 64/20</w:t>
      </w:r>
      <w:r w:rsidRPr="004C7222">
        <w:rPr>
          <w:sz w:val="20"/>
          <w:szCs w:val="20"/>
        </w:rPr>
        <w:t xml:space="preserve">), </w:t>
      </w:r>
    </w:p>
    <w:p w:rsidR="00715607" w:rsidRDefault="00715607" w:rsidP="0029550F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Pravilnik o kriterijima za izricanje pedagoških mjera (Narodne novine, broj:94/15,3/17)</w:t>
      </w:r>
    </w:p>
    <w:p w:rsidR="00715607" w:rsidRDefault="00715607" w:rsidP="0029550F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Pravilnik o načinima, postupcima i elementima vrednovanja učenika u osnovnoj i srednjoj školi      </w:t>
      </w:r>
    </w:p>
    <w:p w:rsidR="00715607" w:rsidRDefault="00715607" w:rsidP="0029550F">
      <w:pPr>
        <w:ind w:left="600"/>
        <w:jc w:val="both"/>
        <w:rPr>
          <w:sz w:val="20"/>
          <w:szCs w:val="20"/>
        </w:rPr>
      </w:pPr>
      <w:r>
        <w:rPr>
          <w:sz w:val="20"/>
          <w:szCs w:val="20"/>
        </w:rPr>
        <w:t>( Narodne novine, broj:112/10, 82/19)</w:t>
      </w:r>
    </w:p>
    <w:p w:rsidR="00715607" w:rsidRDefault="00715607" w:rsidP="0029550F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Pravilnik o osnovnoškolskom i srednjoškolskom odgoju i obrazovanju učenika s teškoćama u razvoju      ( Narodne novine, broj: 24/15).</w:t>
      </w:r>
    </w:p>
    <w:p w:rsidR="00715607" w:rsidRDefault="00715607" w:rsidP="0029550F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Statut škole </w:t>
      </w:r>
    </w:p>
    <w:p w:rsidR="00715607" w:rsidRDefault="00715607" w:rsidP="0029550F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Predmetni kurikulum TZK- a  osnovna škola </w:t>
      </w:r>
    </w:p>
    <w:p w:rsidR="00715607" w:rsidRDefault="00715607" w:rsidP="0029550F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Osnove informatičke pismenosti</w:t>
      </w:r>
    </w:p>
    <w:p w:rsidR="00715607" w:rsidRPr="00115A96" w:rsidRDefault="00715607" w:rsidP="00115A96">
      <w:pPr>
        <w:jc w:val="both"/>
        <w:rPr>
          <w:b/>
          <w:sz w:val="20"/>
          <w:szCs w:val="20"/>
        </w:rPr>
      </w:pPr>
      <w:r w:rsidRPr="00115A96">
        <w:rPr>
          <w:b/>
          <w:sz w:val="20"/>
          <w:szCs w:val="20"/>
        </w:rPr>
        <w:t xml:space="preserve">Pravni i drugi izvori za pripremanje kandidata pod  točkom  5. natječaja </w:t>
      </w:r>
      <w:r w:rsidRPr="00EA63A8">
        <w:rPr>
          <w:sz w:val="20"/>
          <w:szCs w:val="20"/>
        </w:rPr>
        <w:t>( školski knjižničar</w:t>
      </w:r>
      <w:r w:rsidRPr="00115A96">
        <w:rPr>
          <w:b/>
          <w:sz w:val="20"/>
          <w:szCs w:val="20"/>
        </w:rPr>
        <w:t>)  za testiranje su:</w:t>
      </w:r>
    </w:p>
    <w:p w:rsidR="00715607" w:rsidRDefault="00715607" w:rsidP="00241365">
      <w:pPr>
        <w:ind w:left="315"/>
        <w:jc w:val="both"/>
        <w:rPr>
          <w:sz w:val="20"/>
          <w:szCs w:val="20"/>
        </w:rPr>
      </w:pPr>
      <w:r>
        <w:rPr>
          <w:sz w:val="20"/>
          <w:szCs w:val="20"/>
        </w:rPr>
        <w:t>1.Zakon</w:t>
      </w:r>
      <w:r w:rsidRPr="004C7222">
        <w:rPr>
          <w:sz w:val="20"/>
          <w:szCs w:val="20"/>
        </w:rPr>
        <w:t xml:space="preserve"> o odgoju i obrazovanju u osnovnoj i srednjoj školi (Narodne novine, broj 87/08., 86/09, </w:t>
      </w:r>
      <w:r>
        <w:rPr>
          <w:sz w:val="20"/>
          <w:szCs w:val="20"/>
        </w:rPr>
        <w:t xml:space="preserve">      </w:t>
      </w:r>
      <w:r w:rsidRPr="004C7222">
        <w:rPr>
          <w:sz w:val="20"/>
          <w:szCs w:val="20"/>
        </w:rPr>
        <w:t>92/10.,105/10.,90/11., 16/12. , 86/12., 94/13, 152/14. ,7/17. i 68/18</w:t>
      </w:r>
      <w:r>
        <w:rPr>
          <w:sz w:val="20"/>
          <w:szCs w:val="20"/>
        </w:rPr>
        <w:t>.,98/19., 64/20</w:t>
      </w:r>
      <w:r w:rsidRPr="004C7222">
        <w:rPr>
          <w:sz w:val="20"/>
          <w:szCs w:val="20"/>
        </w:rPr>
        <w:t xml:space="preserve">), </w:t>
      </w:r>
    </w:p>
    <w:p w:rsidR="00715607" w:rsidRDefault="00715607" w:rsidP="00241365">
      <w:pPr>
        <w:ind w:left="240" w:firstLine="75"/>
        <w:jc w:val="both"/>
        <w:rPr>
          <w:sz w:val="20"/>
          <w:szCs w:val="20"/>
        </w:rPr>
      </w:pPr>
      <w:r>
        <w:rPr>
          <w:sz w:val="20"/>
          <w:szCs w:val="20"/>
        </w:rPr>
        <w:t>2. Zakon o knjižnicama i knjižničnoj djelatnosti ( Narodne novine, broj:17/19)</w:t>
      </w:r>
    </w:p>
    <w:p w:rsidR="00715607" w:rsidRDefault="00715607" w:rsidP="00241365">
      <w:pPr>
        <w:ind w:left="240" w:firstLine="75"/>
        <w:jc w:val="both"/>
        <w:rPr>
          <w:sz w:val="20"/>
          <w:szCs w:val="20"/>
        </w:rPr>
      </w:pPr>
      <w:r>
        <w:rPr>
          <w:sz w:val="20"/>
          <w:szCs w:val="20"/>
        </w:rPr>
        <w:t>3. Pravilnik o radu školske knjižnice</w:t>
      </w:r>
    </w:p>
    <w:p w:rsidR="00715607" w:rsidRDefault="00715607" w:rsidP="00241365">
      <w:pPr>
        <w:ind w:left="240" w:firstLine="75"/>
        <w:jc w:val="both"/>
        <w:rPr>
          <w:sz w:val="20"/>
          <w:szCs w:val="20"/>
        </w:rPr>
      </w:pPr>
      <w:r>
        <w:rPr>
          <w:sz w:val="20"/>
          <w:szCs w:val="20"/>
        </w:rPr>
        <w:t>4. Statut škole</w:t>
      </w:r>
    </w:p>
    <w:p w:rsidR="00715607" w:rsidRPr="004C7222" w:rsidRDefault="00715607" w:rsidP="00241365">
      <w:pPr>
        <w:ind w:left="240" w:firstLine="75"/>
        <w:jc w:val="both"/>
        <w:rPr>
          <w:sz w:val="20"/>
          <w:szCs w:val="20"/>
        </w:rPr>
      </w:pPr>
      <w:r>
        <w:rPr>
          <w:sz w:val="20"/>
          <w:szCs w:val="20"/>
        </w:rPr>
        <w:t>5. Osnove informatičke pismenosti</w:t>
      </w:r>
    </w:p>
    <w:p w:rsidR="00715607" w:rsidRDefault="00715607" w:rsidP="00512007">
      <w:pPr>
        <w:ind w:left="600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                                       </w:t>
      </w:r>
    </w:p>
    <w:p w:rsidR="00715607" w:rsidRDefault="00715607" w:rsidP="00512007">
      <w:pPr>
        <w:ind w:left="600"/>
        <w:rPr>
          <w:b/>
          <w:sz w:val="20"/>
          <w:szCs w:val="20"/>
        </w:rPr>
      </w:pPr>
    </w:p>
    <w:p w:rsidR="00715607" w:rsidRDefault="00715607" w:rsidP="00512007">
      <w:pPr>
        <w:ind w:left="600"/>
        <w:rPr>
          <w:b/>
          <w:sz w:val="20"/>
          <w:szCs w:val="20"/>
        </w:rPr>
      </w:pPr>
    </w:p>
    <w:p w:rsidR="00715607" w:rsidRDefault="00715607" w:rsidP="00512007">
      <w:pPr>
        <w:ind w:left="600"/>
        <w:rPr>
          <w:b/>
          <w:sz w:val="20"/>
          <w:szCs w:val="20"/>
        </w:rPr>
      </w:pPr>
    </w:p>
    <w:p w:rsidR="00715607" w:rsidRPr="004C7222" w:rsidRDefault="00715607" w:rsidP="00512007">
      <w:pPr>
        <w:ind w:left="600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</w:t>
      </w:r>
    </w:p>
    <w:p w:rsidR="00715607" w:rsidRDefault="00715607" w:rsidP="00512007">
      <w:pPr>
        <w:ind w:left="600"/>
        <w:rPr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       </w:t>
      </w:r>
      <w:r>
        <w:rPr>
          <w:b/>
          <w:sz w:val="20"/>
          <w:szCs w:val="20"/>
        </w:rPr>
        <w:t xml:space="preserve">                     </w:t>
      </w:r>
      <w:r w:rsidRPr="004C7222">
        <w:rPr>
          <w:b/>
          <w:sz w:val="20"/>
          <w:szCs w:val="20"/>
        </w:rPr>
        <w:t xml:space="preserve"> </w:t>
      </w:r>
      <w:r w:rsidRPr="004C7222">
        <w:rPr>
          <w:sz w:val="20"/>
          <w:szCs w:val="20"/>
        </w:rPr>
        <w:t xml:space="preserve">POVJERENSTVO ZA </w:t>
      </w:r>
      <w:r>
        <w:rPr>
          <w:sz w:val="20"/>
          <w:szCs w:val="20"/>
        </w:rPr>
        <w:t xml:space="preserve">PROCJENU I </w:t>
      </w:r>
      <w:r w:rsidRPr="004C7222">
        <w:rPr>
          <w:sz w:val="20"/>
          <w:szCs w:val="20"/>
        </w:rPr>
        <w:t>VREDNOVANJE KANDIDATA</w:t>
      </w:r>
    </w:p>
    <w:p w:rsidR="00715607" w:rsidRDefault="00715607" w:rsidP="00512007">
      <w:pPr>
        <w:ind w:left="600"/>
        <w:rPr>
          <w:sz w:val="20"/>
          <w:szCs w:val="20"/>
        </w:rPr>
      </w:pPr>
    </w:p>
    <w:p w:rsidR="00715607" w:rsidRPr="004C7222" w:rsidRDefault="00715607" w:rsidP="00512007">
      <w:pPr>
        <w:ind w:left="600"/>
        <w:rPr>
          <w:sz w:val="20"/>
          <w:szCs w:val="20"/>
        </w:rPr>
      </w:pPr>
    </w:p>
    <w:sectPr w:rsidR="00715607" w:rsidRPr="004C7222" w:rsidSect="00C05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56826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69B10634"/>
    <w:multiLevelType w:val="hybridMultilevel"/>
    <w:tmpl w:val="7930B11A"/>
    <w:lvl w:ilvl="0" w:tplc="15D623E6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>
    <w:nsid w:val="7D921D3B"/>
    <w:multiLevelType w:val="hybridMultilevel"/>
    <w:tmpl w:val="54300AC6"/>
    <w:lvl w:ilvl="0" w:tplc="B85E84FC">
      <w:start w:val="1"/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007"/>
    <w:rsid w:val="00011341"/>
    <w:rsid w:val="00031960"/>
    <w:rsid w:val="0004270B"/>
    <w:rsid w:val="000A5732"/>
    <w:rsid w:val="000B7488"/>
    <w:rsid w:val="000D5E3F"/>
    <w:rsid w:val="000D6F8B"/>
    <w:rsid w:val="00114AF3"/>
    <w:rsid w:val="00115A96"/>
    <w:rsid w:val="00115F59"/>
    <w:rsid w:val="00176499"/>
    <w:rsid w:val="001E1219"/>
    <w:rsid w:val="001F796F"/>
    <w:rsid w:val="00241365"/>
    <w:rsid w:val="002860C7"/>
    <w:rsid w:val="0029550F"/>
    <w:rsid w:val="00320401"/>
    <w:rsid w:val="00320FCA"/>
    <w:rsid w:val="00322C9B"/>
    <w:rsid w:val="00331FF9"/>
    <w:rsid w:val="00401B4B"/>
    <w:rsid w:val="00422382"/>
    <w:rsid w:val="00461D46"/>
    <w:rsid w:val="004702EA"/>
    <w:rsid w:val="004C7222"/>
    <w:rsid w:val="00512007"/>
    <w:rsid w:val="00564B4F"/>
    <w:rsid w:val="005B1357"/>
    <w:rsid w:val="005E202E"/>
    <w:rsid w:val="006105DF"/>
    <w:rsid w:val="006600EA"/>
    <w:rsid w:val="006C6F11"/>
    <w:rsid w:val="006E2094"/>
    <w:rsid w:val="00715607"/>
    <w:rsid w:val="0075556F"/>
    <w:rsid w:val="007E2289"/>
    <w:rsid w:val="007F0CF0"/>
    <w:rsid w:val="0082112A"/>
    <w:rsid w:val="00871FDF"/>
    <w:rsid w:val="008E3FB9"/>
    <w:rsid w:val="0094758B"/>
    <w:rsid w:val="00964AD5"/>
    <w:rsid w:val="009A4962"/>
    <w:rsid w:val="009D159D"/>
    <w:rsid w:val="009D6D9E"/>
    <w:rsid w:val="00A27857"/>
    <w:rsid w:val="00A543CE"/>
    <w:rsid w:val="00BC7C11"/>
    <w:rsid w:val="00C0536B"/>
    <w:rsid w:val="00C62C69"/>
    <w:rsid w:val="00CA738D"/>
    <w:rsid w:val="00CC72BF"/>
    <w:rsid w:val="00DA7665"/>
    <w:rsid w:val="00DC21C4"/>
    <w:rsid w:val="00DC2A3D"/>
    <w:rsid w:val="00DD6D35"/>
    <w:rsid w:val="00DE65C1"/>
    <w:rsid w:val="00E175A2"/>
    <w:rsid w:val="00E35A09"/>
    <w:rsid w:val="00E44C54"/>
    <w:rsid w:val="00E85EF6"/>
    <w:rsid w:val="00EA63A8"/>
    <w:rsid w:val="00ED6D4F"/>
    <w:rsid w:val="00F12EBE"/>
    <w:rsid w:val="00F22560"/>
    <w:rsid w:val="00F23226"/>
    <w:rsid w:val="00F368E7"/>
    <w:rsid w:val="00F47009"/>
    <w:rsid w:val="00F75D69"/>
    <w:rsid w:val="00F83456"/>
    <w:rsid w:val="00F9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007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1200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600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898</Words>
  <Characters>5124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ŠKOLA“DOBRIŠA CESARIĆ“ </dc:title>
  <dc:subject/>
  <dc:creator>Tajnistvo</dc:creator>
  <cp:keywords/>
  <dc:description/>
  <cp:lastModifiedBy>OS D.Cesaric</cp:lastModifiedBy>
  <cp:revision>2</cp:revision>
  <cp:lastPrinted>2020-11-04T07:09:00Z</cp:lastPrinted>
  <dcterms:created xsi:type="dcterms:W3CDTF">2020-11-04T09:25:00Z</dcterms:created>
  <dcterms:modified xsi:type="dcterms:W3CDTF">2020-11-04T09:25:00Z</dcterms:modified>
</cp:coreProperties>
</file>