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B1" w:rsidRDefault="00817FB1" w:rsidP="000C32C1">
      <w:pPr>
        <w:pStyle w:val="oteksts"/>
        <w:shd w:val="clear" w:color="auto" w:fill="FFFFFF"/>
        <w:rPr>
          <w:rFonts w:ascii="Arial" w:hAnsi="Arial" w:cs="Arial"/>
        </w:rPr>
      </w:pPr>
    </w:p>
    <w:p w:rsidR="00817FB1" w:rsidRDefault="00817FB1" w:rsidP="000C32C1">
      <w:pPr>
        <w:pStyle w:val="oteksts"/>
        <w:shd w:val="clear" w:color="auto" w:fill="FFFFFF"/>
        <w:jc w:val="center"/>
        <w:rPr>
          <w:rFonts w:ascii="Arial" w:hAnsi="Arial" w:cs="Arial"/>
        </w:rPr>
      </w:pPr>
      <w:r>
        <w:rPr>
          <w:rFonts w:ascii="Arial" w:hAnsi="Arial" w:cs="Arial"/>
        </w:rPr>
        <w:t>IZDAVANJE DUPLIKATA ILI PRIJEPISA SVJEDODŽBE</w:t>
      </w:r>
    </w:p>
    <w:p w:rsidR="00817FB1" w:rsidRDefault="00817FB1" w:rsidP="000C32C1">
      <w:pPr>
        <w:pStyle w:val="oteksts"/>
        <w:shd w:val="clear" w:color="auto" w:fill="FFFFFF"/>
        <w:rPr>
          <w:rFonts w:ascii="Arial" w:hAnsi="Arial" w:cs="Arial"/>
        </w:rPr>
      </w:pPr>
    </w:p>
    <w:p w:rsidR="00817FB1" w:rsidRPr="000C32C1" w:rsidRDefault="00817FB1" w:rsidP="0060319D">
      <w:pPr>
        <w:pStyle w:val="oteksts"/>
        <w:shd w:val="clear" w:color="auto" w:fill="FFFFFF"/>
        <w:spacing w:line="360" w:lineRule="auto"/>
        <w:jc w:val="both"/>
        <w:rPr>
          <w:rFonts w:ascii="Arial" w:hAnsi="Arial" w:cs="Arial"/>
        </w:rPr>
      </w:pPr>
      <w:r w:rsidRPr="000C32C1">
        <w:rPr>
          <w:rFonts w:ascii="Arial" w:hAnsi="Arial" w:cs="Arial"/>
        </w:rPr>
        <w:t>U tajništvu Škole,  u vremenu   (</w:t>
      </w:r>
      <w:r w:rsidRPr="000C32C1">
        <w:rPr>
          <w:rStyle w:val="Strong"/>
          <w:rFonts w:ascii="Arial" w:hAnsi="Arial" w:cs="Arial"/>
        </w:rPr>
        <w:t>08.00 – 14.00 sati</w:t>
      </w:r>
      <w:r w:rsidRPr="000C32C1">
        <w:rPr>
          <w:rFonts w:ascii="Arial" w:hAnsi="Arial" w:cs="Arial"/>
        </w:rPr>
        <w:t>), podnosi se </w:t>
      </w:r>
      <w:r w:rsidRPr="000C32C1">
        <w:rPr>
          <w:rStyle w:val="Strong"/>
          <w:rFonts w:ascii="Arial" w:hAnsi="Arial" w:cs="Arial"/>
          <w:u w:val="single"/>
        </w:rPr>
        <w:t>pisani zahtjev</w:t>
      </w:r>
      <w:r w:rsidRPr="000C32C1">
        <w:rPr>
          <w:rFonts w:ascii="Arial" w:hAnsi="Arial" w:cs="Arial"/>
        </w:rPr>
        <w:t> za izdavanje duplikata ili prijepisa svjedodžbe.</w:t>
      </w:r>
    </w:p>
    <w:p w:rsidR="00817FB1" w:rsidRPr="000C32C1" w:rsidRDefault="00817FB1" w:rsidP="0060319D">
      <w:pPr>
        <w:pStyle w:val="oteksts"/>
        <w:shd w:val="clear" w:color="auto" w:fill="FFFFFF"/>
        <w:spacing w:line="360" w:lineRule="auto"/>
        <w:jc w:val="both"/>
        <w:rPr>
          <w:rFonts w:ascii="Arial" w:hAnsi="Arial" w:cs="Arial"/>
        </w:rPr>
      </w:pPr>
      <w:r w:rsidRPr="000C32C1">
        <w:rPr>
          <w:rFonts w:ascii="Arial" w:hAnsi="Arial" w:cs="Arial"/>
        </w:rPr>
        <w:t>Obrazac zahtjeva preuzima se u tajništvu  i</w:t>
      </w:r>
      <w:r>
        <w:rPr>
          <w:rFonts w:ascii="Arial" w:hAnsi="Arial" w:cs="Arial"/>
        </w:rPr>
        <w:t>li</w:t>
      </w:r>
      <w:r w:rsidRPr="000C32C1">
        <w:rPr>
          <w:rFonts w:ascii="Arial" w:hAnsi="Arial" w:cs="Arial"/>
        </w:rPr>
        <w:t xml:space="preserve"> s web stranice škole.</w:t>
      </w:r>
    </w:p>
    <w:p w:rsidR="00817FB1" w:rsidRPr="000C32C1" w:rsidRDefault="00817FB1" w:rsidP="0060319D">
      <w:pPr>
        <w:pStyle w:val="NormalWeb"/>
        <w:shd w:val="clear" w:color="auto" w:fill="FFFFFF"/>
        <w:spacing w:line="360" w:lineRule="auto"/>
        <w:jc w:val="both"/>
        <w:rPr>
          <w:rFonts w:ascii="Arial" w:hAnsi="Arial" w:cs="Arial"/>
        </w:rPr>
      </w:pPr>
      <w:r w:rsidRPr="000C32C1">
        <w:rPr>
          <w:rFonts w:ascii="Arial" w:hAnsi="Arial" w:cs="Arial"/>
          <w:color w:val="35586E"/>
        </w:rPr>
        <w:t> </w:t>
      </w:r>
      <w:r w:rsidRPr="000C32C1">
        <w:rPr>
          <w:rFonts w:ascii="Arial" w:hAnsi="Arial" w:cs="Arial"/>
        </w:rPr>
        <w:t>Sukladno Zakonu o općem upravnom postupku ("Narodne novine" br. 47/09) duplikat/prijepis se izdaje najkasnije u roku od </w:t>
      </w:r>
      <w:r w:rsidRPr="000C32C1">
        <w:rPr>
          <w:rStyle w:val="Strong"/>
          <w:rFonts w:ascii="Arial" w:hAnsi="Arial" w:cs="Arial"/>
        </w:rPr>
        <w:t>15 dana</w:t>
      </w:r>
      <w:r w:rsidRPr="000C32C1">
        <w:rPr>
          <w:rFonts w:ascii="Arial" w:hAnsi="Arial" w:cs="Arial"/>
        </w:rPr>
        <w:t> od dana podnošenja </w:t>
      </w:r>
      <w:r w:rsidRPr="000C32C1">
        <w:rPr>
          <w:rStyle w:val="Strong"/>
          <w:rFonts w:ascii="Arial" w:hAnsi="Arial" w:cs="Arial"/>
        </w:rPr>
        <w:t>urednog</w:t>
      </w:r>
      <w:r w:rsidRPr="000C32C1">
        <w:rPr>
          <w:rFonts w:ascii="Arial" w:hAnsi="Arial" w:cs="Arial"/>
        </w:rPr>
        <w:t> zahtjeva.</w:t>
      </w:r>
    </w:p>
    <w:p w:rsidR="00817FB1" w:rsidRPr="000C32C1" w:rsidRDefault="00817FB1" w:rsidP="0060319D">
      <w:pPr>
        <w:pStyle w:val="otekst"/>
        <w:shd w:val="clear" w:color="auto" w:fill="FFFFFF"/>
        <w:spacing w:line="360" w:lineRule="auto"/>
        <w:jc w:val="both"/>
        <w:rPr>
          <w:rFonts w:ascii="Arial" w:hAnsi="Arial" w:cs="Arial"/>
        </w:rPr>
      </w:pPr>
      <w:r w:rsidRPr="000C32C1">
        <w:rPr>
          <w:rFonts w:ascii="Arial" w:hAnsi="Arial" w:cs="Arial"/>
        </w:rPr>
        <w:t>Duplikat svjedodžbe izdaje se na obrascu koji je istovjetan izvorniku svjedodžbe, dok se prijepis svjedodžbe izdaje na praznom papiru ili na obrascu koji nije istovjetan izvorniku svjedodžbe.  Za svaki razred izdaje se poseban prijepis svjedodžbe. Duplikat i prijepis svjedodžbe izdaju se sukladno važećem pravilniku o sadržaju i obliku svjedodžbi, kojeg donosi ministar nadležan za poslove obrazovanja.</w:t>
      </w:r>
    </w:p>
    <w:p w:rsidR="00817FB1" w:rsidRPr="000C32C1" w:rsidRDefault="00817FB1" w:rsidP="0060319D">
      <w:pPr>
        <w:pStyle w:val="otekst"/>
        <w:shd w:val="clear" w:color="auto" w:fill="FFFFFF"/>
        <w:spacing w:line="360" w:lineRule="auto"/>
        <w:jc w:val="both"/>
        <w:rPr>
          <w:rFonts w:ascii="Arial" w:hAnsi="Arial" w:cs="Arial"/>
        </w:rPr>
      </w:pPr>
      <w:r w:rsidRPr="000C32C1">
        <w:rPr>
          <w:rFonts w:ascii="Arial" w:hAnsi="Arial" w:cs="Arial"/>
        </w:rPr>
        <w:t>Osobe koje nisu u mogućnosti osobno zatražiti ili doći po duplikat/prijepis svjedodžbe trebaju osobi koja će zatražiti i podići duplikat/prijepis dati </w:t>
      </w:r>
      <w:r w:rsidRPr="000C32C1">
        <w:rPr>
          <w:rStyle w:val="Strong"/>
          <w:rFonts w:ascii="Arial" w:hAnsi="Arial" w:cs="Arial"/>
        </w:rPr>
        <w:t>ovjerenu punomoć</w:t>
      </w:r>
      <w:r w:rsidRPr="000C32C1">
        <w:rPr>
          <w:rFonts w:ascii="Arial" w:hAnsi="Arial" w:cs="Arial"/>
        </w:rPr>
        <w:t>.</w:t>
      </w:r>
    </w:p>
    <w:p w:rsidR="00817FB1" w:rsidRPr="000C32C1" w:rsidRDefault="00817FB1" w:rsidP="0060319D">
      <w:pPr>
        <w:spacing w:line="360" w:lineRule="auto"/>
        <w:jc w:val="both"/>
        <w:rPr>
          <w:rFonts w:ascii="Arial" w:hAnsi="Arial" w:cs="Arial"/>
          <w:szCs w:val="24"/>
        </w:rPr>
      </w:pPr>
    </w:p>
    <w:sectPr w:rsidR="00817FB1" w:rsidRPr="000C32C1" w:rsidSect="00C05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2C1"/>
    <w:rsid w:val="00011341"/>
    <w:rsid w:val="0007025A"/>
    <w:rsid w:val="000C32C1"/>
    <w:rsid w:val="002860C7"/>
    <w:rsid w:val="00291BA9"/>
    <w:rsid w:val="002E3576"/>
    <w:rsid w:val="00320FCA"/>
    <w:rsid w:val="003B61C9"/>
    <w:rsid w:val="0060319D"/>
    <w:rsid w:val="006105DF"/>
    <w:rsid w:val="00817FB1"/>
    <w:rsid w:val="0087052D"/>
    <w:rsid w:val="00C0536B"/>
    <w:rsid w:val="00CA1817"/>
    <w:rsid w:val="00CD01C1"/>
    <w:rsid w:val="00EC23F1"/>
    <w:rsid w:val="00F22560"/>
    <w:rsid w:val="00F75D69"/>
    <w:rsid w:val="00F940F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6B"/>
    <w:pPr>
      <w:spacing w:after="120"/>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eksts">
    <w:name w:val="oteksts"/>
    <w:basedOn w:val="Normal"/>
    <w:uiPriority w:val="99"/>
    <w:rsid w:val="000C32C1"/>
    <w:pPr>
      <w:spacing w:before="100" w:beforeAutospacing="1" w:after="100" w:afterAutospacing="1"/>
    </w:pPr>
    <w:rPr>
      <w:rFonts w:eastAsia="Times New Roman"/>
      <w:szCs w:val="24"/>
      <w:lang w:eastAsia="hr-HR"/>
    </w:rPr>
  </w:style>
  <w:style w:type="character" w:styleId="Strong">
    <w:name w:val="Strong"/>
    <w:basedOn w:val="DefaultParagraphFont"/>
    <w:uiPriority w:val="99"/>
    <w:qFormat/>
    <w:rsid w:val="000C32C1"/>
    <w:rPr>
      <w:rFonts w:cs="Times New Roman"/>
      <w:b/>
      <w:bCs/>
    </w:rPr>
  </w:style>
  <w:style w:type="paragraph" w:customStyle="1" w:styleId="otekst">
    <w:name w:val="otekst"/>
    <w:basedOn w:val="Normal"/>
    <w:uiPriority w:val="99"/>
    <w:rsid w:val="000C32C1"/>
    <w:pPr>
      <w:spacing w:before="100" w:beforeAutospacing="1" w:after="100" w:afterAutospacing="1"/>
    </w:pPr>
    <w:rPr>
      <w:rFonts w:eastAsia="Times New Roman"/>
      <w:szCs w:val="24"/>
      <w:lang w:eastAsia="hr-HR"/>
    </w:rPr>
  </w:style>
  <w:style w:type="paragraph" w:styleId="NormalWeb">
    <w:name w:val="Normal (Web)"/>
    <w:basedOn w:val="Normal"/>
    <w:uiPriority w:val="99"/>
    <w:semiHidden/>
    <w:rsid w:val="000C32C1"/>
    <w:pPr>
      <w:spacing w:before="100" w:beforeAutospacing="1" w:after="100" w:afterAutospacing="1"/>
    </w:pPr>
    <w:rPr>
      <w:rFonts w:eastAsia="Times New Roman"/>
      <w:szCs w:val="24"/>
      <w:lang w:eastAsia="hr-HR"/>
    </w:rPr>
  </w:style>
  <w:style w:type="paragraph" w:customStyle="1" w:styleId="Default">
    <w:name w:val="Default"/>
    <w:uiPriority w:val="99"/>
    <w:rsid w:val="000C32C1"/>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10273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146</Words>
  <Characters>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IZDAVANJE DUPLIKATA ILI PRIJEPISA SVJEDODŽBE</dc:title>
  <dc:subject/>
  <dc:creator>Tajnistvo</dc:creator>
  <cp:keywords/>
  <dc:description/>
  <cp:lastModifiedBy>OS D.Cesaric</cp:lastModifiedBy>
  <cp:revision>2</cp:revision>
  <dcterms:created xsi:type="dcterms:W3CDTF">2021-09-03T11:08:00Z</dcterms:created>
  <dcterms:modified xsi:type="dcterms:W3CDTF">2021-09-03T11:08:00Z</dcterms:modified>
</cp:coreProperties>
</file>