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D" w:rsidRPr="00D941F5" w:rsidRDefault="00B40B1D" w:rsidP="00FE6C1A">
      <w:pPr>
        <w:widowControl w:val="0"/>
        <w:spacing w:before="1" w:after="0" w:line="240" w:lineRule="auto"/>
        <w:ind w:left="1154" w:right="779"/>
        <w:jc w:val="center"/>
        <w:rPr>
          <w:rFonts w:ascii="Times New Roman" w:hAnsi="Times New Roman"/>
          <w:b/>
          <w:sz w:val="24"/>
          <w:szCs w:val="24"/>
        </w:rPr>
      </w:pPr>
      <w:r w:rsidRPr="00D941F5">
        <w:rPr>
          <w:rFonts w:ascii="Times New Roman" w:hAnsi="Times New Roman"/>
          <w:b/>
          <w:color w:val="231F20"/>
          <w:spacing w:val="-1"/>
          <w:sz w:val="24"/>
          <w:szCs w:val="24"/>
        </w:rPr>
        <w:t>PONUDBENI LIST</w:t>
      </w:r>
    </w:p>
    <w:p w:rsidR="00B40B1D" w:rsidRPr="00D941F5" w:rsidRDefault="00B40B1D" w:rsidP="00FE6C1A">
      <w:pPr>
        <w:widowControl w:val="0"/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spacing w:val="-1"/>
          <w:sz w:val="24"/>
          <w:szCs w:val="24"/>
        </w:rPr>
        <w:t>Predmet</w:t>
      </w:r>
      <w:r w:rsidRPr="00D941F5">
        <w:rPr>
          <w:rFonts w:ascii="Times New Roman" w:hAnsi="Times New Roman"/>
          <w:sz w:val="24"/>
          <w:szCs w:val="24"/>
        </w:rPr>
        <w:t xml:space="preserve">  </w:t>
      </w:r>
      <w:r w:rsidRPr="00D941F5">
        <w:rPr>
          <w:rFonts w:ascii="Times New Roman" w:hAnsi="Times New Roman"/>
          <w:spacing w:val="-1"/>
          <w:sz w:val="24"/>
          <w:szCs w:val="24"/>
        </w:rPr>
        <w:t>nabave:</w:t>
      </w:r>
      <w:r w:rsidRPr="00D9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Udžbenici za školsku godinu 2021./2022.</w:t>
      </w:r>
    </w:p>
    <w:p w:rsidR="00B40B1D" w:rsidRPr="00D941F5" w:rsidRDefault="00B40B1D" w:rsidP="00FE6C1A">
      <w:pPr>
        <w:widowControl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before="7" w:after="0" w:line="276" w:lineRule="auto"/>
        <w:jc w:val="both"/>
        <w:rPr>
          <w:rFonts w:ascii="Times New Roman" w:hAnsi="Times New Roman"/>
          <w:spacing w:val="26"/>
          <w:sz w:val="24"/>
          <w:szCs w:val="24"/>
          <w:u w:val="single"/>
        </w:rPr>
      </w:pPr>
      <w:r w:rsidRPr="00D941F5">
        <w:rPr>
          <w:rFonts w:ascii="Times New Roman" w:hAnsi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hAnsi="Times New Roman"/>
          <w:sz w:val="24"/>
          <w:szCs w:val="24"/>
        </w:rPr>
        <w:t>Osnovna škola „</w:t>
      </w:r>
      <w:r>
        <w:rPr>
          <w:rFonts w:ascii="Times New Roman" w:hAnsi="Times New Roman"/>
          <w:sz w:val="24"/>
          <w:szCs w:val="24"/>
        </w:rPr>
        <w:t xml:space="preserve">Dobriša Cesarić“ Požega  </w:t>
      </w:r>
    </w:p>
    <w:p w:rsidR="00B40B1D" w:rsidRPr="00D941F5" w:rsidRDefault="00B40B1D" w:rsidP="00FE6C1A">
      <w:pPr>
        <w:widowControl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hAnsi="Times New Roman"/>
          <w:sz w:val="24"/>
          <w:szCs w:val="24"/>
          <w:u w:val="single"/>
        </w:rPr>
        <w:t xml:space="preserve">osoba </w:t>
      </w:r>
      <w:bookmarkStart w:id="0" w:name="_GoBack"/>
      <w:bookmarkEnd w:id="0"/>
      <w:r w:rsidRPr="00D941F5">
        <w:rPr>
          <w:rFonts w:ascii="Times New Roman" w:hAnsi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Zvjezdana Krip, prof.         </w:t>
      </w:r>
    </w:p>
    <w:p w:rsidR="00B40B1D" w:rsidRPr="00D941F5" w:rsidRDefault="00B40B1D" w:rsidP="00FE6C1A">
      <w:pPr>
        <w:widowControl w:val="0"/>
        <w:spacing w:before="9" w:after="0" w:line="17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ponuditelja: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B40B1D" w:rsidRPr="00D941F5" w:rsidRDefault="00B40B1D" w:rsidP="00FE6C1A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i/ili naziv</w:t>
      </w:r>
      <w:r w:rsidRPr="00D941F5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poslovne</w:t>
      </w:r>
      <w:r w:rsidRPr="00D941F5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hAnsi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</w:p>
    <w:p w:rsidR="00B40B1D" w:rsidRPr="00D941F5" w:rsidRDefault="00B40B1D" w:rsidP="00FE6C1A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hAnsi="Times New Roman"/>
          <w:color w:val="231F20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pošte: _________________________________________________</w:t>
      </w:r>
    </w:p>
    <w:p w:rsidR="00B40B1D" w:rsidRPr="00D941F5" w:rsidRDefault="00B40B1D" w:rsidP="00FE6C1A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hAnsi="Times New Roman"/>
          <w:color w:val="231F20"/>
          <w:sz w:val="24"/>
          <w:szCs w:val="24"/>
        </w:rPr>
        <w:tab/>
      </w:r>
      <w:r w:rsidRPr="00D941F5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</w:p>
    <w:p w:rsidR="00B40B1D" w:rsidRPr="00D941F5" w:rsidRDefault="00B40B1D" w:rsidP="00FE6C1A">
      <w:pPr>
        <w:widowControl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before="69" w:after="0" w:line="240" w:lineRule="auto"/>
        <w:ind w:left="112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PONUDA</w:t>
      </w:r>
    </w:p>
    <w:p w:rsidR="00B40B1D" w:rsidRPr="00D941F5" w:rsidRDefault="00B40B1D" w:rsidP="00FE6C1A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hAnsi="Times New Roman"/>
          <w:color w:val="231F20"/>
          <w:sz w:val="24"/>
          <w:szCs w:val="24"/>
        </w:rPr>
        <w:t>ponude</w:t>
      </w:r>
      <w:r w:rsidRPr="00D941F5">
        <w:rPr>
          <w:rFonts w:ascii="Times New Roman" w:hAnsi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hAnsi="Times New Roman"/>
          <w:color w:val="231F20"/>
          <w:sz w:val="24"/>
          <w:szCs w:val="24"/>
        </w:rPr>
        <w:t>ponude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s PDV-om: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B40B1D" w:rsidRPr="00D941F5" w:rsidRDefault="00B40B1D" w:rsidP="00FE6C1A">
      <w:pPr>
        <w:widowControl w:val="0"/>
        <w:spacing w:before="5" w:after="0" w:line="17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0B1D" w:rsidRPr="00D941F5" w:rsidRDefault="00B40B1D" w:rsidP="00FE6C1A">
      <w:pPr>
        <w:widowControl w:val="0"/>
        <w:spacing w:before="69" w:after="0" w:line="240" w:lineRule="auto"/>
        <w:ind w:left="5125" w:right="779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hr-HR"/>
        </w:rPr>
        <w:pict>
          <v:group id="Group 12" o:spid="_x0000_s1026" style="position:absolute;left:0;text-align:left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<v:path arrowok="t" o:connecttype="custom" o:connectlocs="0,0;3601,0" o:connectangles="0,0"/>
            </v:shape>
            <w10:wrap anchorx="page"/>
          </v:group>
        </w:pict>
      </w:r>
      <w:r>
        <w:rPr>
          <w:rFonts w:ascii="Times New Roman" w:hAnsi="Times New Roman"/>
          <w:color w:val="231F20"/>
          <w:sz w:val="24"/>
          <w:szCs w:val="24"/>
        </w:rPr>
        <w:t xml:space="preserve">  </w:t>
      </w:r>
      <w:r w:rsidRPr="00D941F5">
        <w:rPr>
          <w:rFonts w:ascii="Times New Roman" w:hAnsi="Times New Roman"/>
          <w:color w:val="231F20"/>
          <w:sz w:val="24"/>
          <w:szCs w:val="24"/>
        </w:rPr>
        <w:t>(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>ime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 xml:space="preserve">i 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 xml:space="preserve">prezime 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>ovlaštene</w:t>
      </w:r>
      <w:r w:rsidRPr="00D941F5">
        <w:rPr>
          <w:rFonts w:ascii="Times New Roman" w:hAnsi="Times New Roman"/>
          <w:i/>
          <w:color w:val="231F20"/>
          <w:spacing w:val="-2"/>
          <w:sz w:val="24"/>
          <w:szCs w:val="24"/>
        </w:rPr>
        <w:t xml:space="preserve"> 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>osobe</w:t>
      </w:r>
    </w:p>
    <w:p w:rsidR="00B40B1D" w:rsidRDefault="00B40B1D" w:rsidP="00FE6C1A">
      <w:pPr>
        <w:rPr>
          <w:rFonts w:ascii="Times New Roman" w:hAnsi="Times New Roman"/>
          <w:i/>
          <w:color w:val="231F20"/>
          <w:spacing w:val="-1"/>
          <w:sz w:val="24"/>
          <w:szCs w:val="24"/>
        </w:rPr>
      </w:pP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>)</w:t>
      </w:r>
    </w:p>
    <w:p w:rsidR="00B40B1D" w:rsidRDefault="00B40B1D"/>
    <w:sectPr w:rsidR="00B40B1D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1A"/>
    <w:rsid w:val="00273934"/>
    <w:rsid w:val="00961023"/>
    <w:rsid w:val="00A84D41"/>
    <w:rsid w:val="00B40B1D"/>
    <w:rsid w:val="00B62E54"/>
    <w:rsid w:val="00D10F71"/>
    <w:rsid w:val="00D941F5"/>
    <w:rsid w:val="00F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Tajnistvo</dc:creator>
  <cp:keywords/>
  <dc:description/>
  <cp:lastModifiedBy>OS D.Cesaric</cp:lastModifiedBy>
  <cp:revision>2</cp:revision>
  <dcterms:created xsi:type="dcterms:W3CDTF">2021-07-08T10:43:00Z</dcterms:created>
  <dcterms:modified xsi:type="dcterms:W3CDTF">2021-07-08T10:43:00Z</dcterms:modified>
</cp:coreProperties>
</file>