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1"/>
        <w:gridCol w:w="3344"/>
        <w:gridCol w:w="1749"/>
        <w:gridCol w:w="2988"/>
        <w:gridCol w:w="2212"/>
        <w:gridCol w:w="1786"/>
        <w:gridCol w:w="891"/>
        <w:gridCol w:w="964"/>
      </w:tblGrid>
      <w:tr>
        <w:trPr>
          <w:trHeight w:val="935" w:hRule="atLeast"/>
        </w:trPr>
        <w:tc>
          <w:tcPr>
            <w:tcW w:w="1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KATALOG ODOBRENIH DRUGIH OBRAZOVNIH MATERIJALA ZA OSNOVNU ŠKOLU - RAZREDNA NASTAVA   </w:t>
            </w:r>
            <w:r>
              <w:rPr>
                <w:b/>
                <w:bCs/>
                <w:color w:val="FF0000"/>
                <w:sz w:val="28"/>
                <w:szCs w:val="28"/>
              </w:rPr>
              <w:t>( 4. a, 4. b i 4. c 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667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293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Otkrivamo matematiku 4, zbirka zadataka iz matematike za četvrti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Žokalj, Dubravka Glasnović Gracin, Tanja Souice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Škrinjica slova i riječi 4, radna bilježnica iz hrvatskog jezika za četvrti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Škribulja Horvat, Vesna Marjanović, Marina Gabelica, Dubravka Težak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 4, radna bilježnica iz prirode i društva za četvrti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Štambak, Tomislav Šarlija, Dragana Mamić, Gordana Kralj, Mila Bulić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4; radna bilježnica iz informatike za četvrti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Dlaičić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Building Blocks 4; radna bilježnica engleskog jezika za četvrti razred osnovne škole, četvrta godina 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Domljan, Mia Šavrljuga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 d.o.o.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42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Lernen, singen, spielen 1, radna bilježnica iz njemačkog jezika za četvrti razred osnovne škole ( prva godina učenja 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Matolek Veselić, Željka Hutinski, Vlada Jagatić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 Zagreb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Darovi vjere i zajedništva, radna bilježnica za katolički vjeronauk 4.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Ivica Pažin, Ante Pavlović, Ana Volf, Tihana Petković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1"/>
        <w:gridCol w:w="3344"/>
        <w:gridCol w:w="1749"/>
        <w:gridCol w:w="2988"/>
        <w:gridCol w:w="2212"/>
        <w:gridCol w:w="1786"/>
        <w:gridCol w:w="891"/>
        <w:gridCol w:w="964"/>
      </w:tblGrid>
      <w:tr>
        <w:trPr>
          <w:trHeight w:val="935" w:hRule="atLeast"/>
        </w:trPr>
        <w:tc>
          <w:tcPr>
            <w:tcW w:w="1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KATALOG ODOBRENIH DRUGIH OBRAZOVNIH MATERIJALA ZA OSNOVNU ŠKOLU - RAZREDNA NASTAVA  </w:t>
            </w:r>
            <w:r>
              <w:rPr>
                <w:b/>
                <w:bCs/>
                <w:color w:val="FF0000"/>
                <w:sz w:val="28"/>
                <w:szCs w:val="28"/>
              </w:rPr>
              <w:t>PŠ NOVA LIPA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ŠK.GOD. 2021/2022.</w:t>
            </w:r>
          </w:p>
        </w:tc>
      </w:tr>
      <w:tr>
        <w:trPr>
          <w:trHeight w:val="667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</w:t>
            </w:r>
          </w:p>
        </w:tc>
      </w:tr>
      <w:tr>
        <w:trPr>
          <w:trHeight w:val="293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NAŠ SVIJET SVIJET 4 : </w:t>
            </w:r>
            <w:r>
              <w:rPr>
                <w:sz w:val="24"/>
                <w:szCs w:val="24"/>
              </w:rPr>
              <w:t>radna bilježnica s priborom za istraživački rad u nastavi Prirode i društva u 3.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color w:val="211819"/>
                <w:sz w:val="24"/>
                <w:szCs w:val="24"/>
                <w:shd w:fill="FFFFFF" w:val="clear"/>
              </w:rPr>
              <w:t>Tamara Kisovar Ivanda, Alena Letina, Ivo Nejašmić, Ivan De Zan , Božena Vranješ Šoljan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MOJ SRETNI BROJ  4 : radna bilježnica iz</w:t>
              <w:br/>
              <w:t>matematike za četvrti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color w:val="211819"/>
                <w:sz w:val="24"/>
                <w:szCs w:val="24"/>
                <w:shd w:fill="FFFFFF" w:val="clear"/>
              </w:rPr>
              <w:t>Skupina autora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MOJ SRETNI BROJ 4: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listići za matematiku u četvrtom razredu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listići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color w:val="211819"/>
                <w:sz w:val="24"/>
                <w:szCs w:val="24"/>
                <w:shd w:fill="FFFFFF" w:val="clear"/>
              </w:rPr>
              <w:t>Sanja Jakovljević – Rogić,  Dubravka Miklec, Gracijella Prtajin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t>NEW BUILDINGS BLOCKS 4 : radna bilježnica za engleski jezik u</w:t>
              <w:br/>
              <w:t>četvrtom razredu osnovne škole - 4. godina</w:t>
              <w:br/>
              <w:t>učenja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Čajo Anđel, Daška Domjan, Paula Vranković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DAROVI VJERE I ZAJEDNIŠTVA : radna bilježnica za katolički</w:t>
              <w:br/>
              <w:t>vjeronauk četvrtoga razreda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Ivica Pažin, Ante Pavlović, Ana Volf, Tihana Petković</w:t>
            </w:r>
            <w:r>
              <w:rPr>
                <w:sz w:val="24"/>
                <w:szCs w:val="24"/>
                <w:lang w:eastAsia="hr-HR"/>
              </w:rPr>
              <w:br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Katolički vjeronauk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4, radna bilježnica iz informatike za 4. razred osnovne škole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Blaženka Rihter, Karmen Toić - Dlačić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079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32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ntstyle01" w:customStyle="1">
    <w:name w:val="fontstyle01"/>
    <w:uiPriority w:val="99"/>
    <w:qFormat/>
    <w:rsid w:val="00340e2a"/>
    <w:rPr>
      <w:rFonts w:ascii="Calibri" w:hAnsi="Calibri"/>
      <w:color w:val="000000"/>
      <w:sz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6547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LibreOffice/7.0.1.2$Windows_X86_64 LibreOffice_project/7cbcfc562f6eb6708b5ff7d7397325de9e764452</Application>
  <Pages>2</Pages>
  <Words>460</Words>
  <Characters>2634</Characters>
  <CharactersWithSpaces>2993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2021-07-20T07:38:00Z</dcterms:created>
  <dc:creator>Korisnik</dc:creator>
  <dc:description/>
  <dc:language>hr-HR</dc:language>
  <cp:lastModifiedBy>OS D.Cesaric</cp:lastModifiedBy>
  <dcterms:modified xsi:type="dcterms:W3CDTF">2021-07-20T08:02:00Z</dcterms:modified>
  <cp:revision>3</cp:revision>
  <dc:subject/>
  <dc:title>KATALOG ODOBRENIH DRUGIH OBRAZOVNIH MATERIJALA ZA OSNOVNU ŠKOLU - RAZREDNA NASTAVA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