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1"/>
        <w:gridCol w:w="3344"/>
        <w:gridCol w:w="1749"/>
        <w:gridCol w:w="2989"/>
        <w:gridCol w:w="2212"/>
        <w:gridCol w:w="1788"/>
        <w:gridCol w:w="891"/>
        <w:gridCol w:w="961"/>
      </w:tblGrid>
      <w:tr>
        <w:trPr>
          <w:trHeight w:val="935" w:hRule="atLeast"/>
        </w:trPr>
        <w:tc>
          <w:tcPr>
            <w:tcW w:w="1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KATALOG ODOBRENIH DRUGIH OBRAZOVNIH MATERIJALA ZA OSNOVNU ŠKOLU - RAZREDNA NASTAVA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VESNA MARKANOVIĆ 3.a, JOSIPA TAUŠ VIDIĆ 3.b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ŠK.GOD. 2021/2022.</w:t>
            </w:r>
          </w:p>
        </w:tc>
      </w:tr>
      <w:tr>
        <w:trPr>
          <w:trHeight w:val="935" w:hRule="atLeas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</w:t>
            </w:r>
          </w:p>
        </w:tc>
      </w:tr>
      <w:tr>
        <w:trPr>
          <w:trHeight w:val="459" w:hRule="atLeast"/>
        </w:trPr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08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Škrinjica slova i riječi 3, radna bilježnica iz hrvatskoga jezika za treći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Škribulja Horvat, Vesna Marjanović, dr. sc. Marina Gabelica, dr.sc.Dubravka Težak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 Zagreb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97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Otkrivamo matematiku 3, zbirka zadataka iz matematike za treći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Dubravka Glasnović Gracin, Gabrijela Žokalj, Tanja Soucie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 Zagreb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Priroda, društvo i ja 3, radna bilježnica iz prirode i društva za treći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Mila Bulić, Gordana Kralj, Lidija Križanić, Marija Lesandrić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 Zagreb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iz engleskoga jezika za treći razred osnovne škole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Čajo Anđel, Ankica Knezović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 d.o.o.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ljubavi i pomirenju, radna bilježnica za katolički vjeronauk trećeg razreda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Volf, Tihana Petković, Ivica Pažin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52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3- radna bilježnica (Rihter Toić, Dlačić)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Rihter, Toić, Dlačić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1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KATALOG ODOBRENIH DRUGIH OBRAZOVNIH MATERIJALA ZA OSNOVNU ŠKOLU - RAZREDNA NASTAVA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</w:rPr>
              <w:t>JULIJANA BANOVAC 3. c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ŠK.GOD. 2021/2022.</w:t>
            </w:r>
          </w:p>
        </w:tc>
      </w:tr>
      <w:tr>
        <w:trPr>
          <w:trHeight w:val="935" w:hRule="atLeas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</w:t>
            </w:r>
          </w:p>
        </w:tc>
      </w:tr>
      <w:tr>
        <w:trPr>
          <w:trHeight w:val="293" w:hRule="atLeast"/>
        </w:trPr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 naš svijet  3,( Letina, Ivanda, Braičić), radna bilježnica s priborom za istraživački rad u nastavi prirode i društva u 3.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s priborom za istraživačku nastavu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nastavni listići za matematiku u trećem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listići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Razigrani zvuci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 NARUČIVATI – UČENICI ĆE UDŽBENIK DOBITI U ŠKOLI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za učenike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Vladimir Jandrašek, Jelena Ivaci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iz engleskoga jezika za treći razred osnovne škole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Čajo Anđel, Ankica Knezović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 d.o.o.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ljubavi i pomirenju, radna bilježnica za katolički vjeronauk trećeg razreda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Volf, Tihana Petković, Ivica Pažin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3- radna bilježnica ( Rihter Toić, Dlačić)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Rihter, Toić, Dlačić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1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KATALOG ODOBRENIH DRUGIH OBRAZOVNIH MATERIJALA ZA OSNOVNU ŠKOLU - RAZREDNA NASTAVA  </w:t>
            </w:r>
            <w:r>
              <w:rPr>
                <w:b/>
                <w:bCs/>
                <w:color w:val="FF0000"/>
                <w:sz w:val="28"/>
                <w:szCs w:val="28"/>
              </w:rPr>
              <w:t>PŠ NOVA LIPA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ŠK.GOD. 2021/2022.</w:t>
            </w:r>
          </w:p>
        </w:tc>
      </w:tr>
      <w:tr>
        <w:trPr>
          <w:trHeight w:val="935" w:hRule="atLeas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</w:t>
            </w:r>
          </w:p>
        </w:tc>
      </w:tr>
      <w:tr>
        <w:trPr>
          <w:trHeight w:val="459" w:hRule="atLeast"/>
        </w:trPr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 naš svijet  3,( Letina, Ivanda, Braičić), radna bilježnica s priborom za istraživački rad u nastavi prirode i društva u 3.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s priborom za istraživačku nastavu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nastavni listići za matematiku u trećem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listići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3, radna bilježnica iz informatike za 3.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Rihter, Toić – Dlačić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Alfa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iz engleskoga jezika za treći razred osnovne škole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Čajo Anđel, Ankica Knezović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 d.o.o.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ljubavi i pomirenju, radna bilježnica za katolički vjeronauk trećeg razreda osnovne škole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Volf, Tihana Petković, Ivica Pažin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color w:val="FF000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899" w:footer="0" w:bottom="5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Subtle 2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32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6547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LibreOffice/7.0.1.2$Windows_X86_64 LibreOffice_project/7cbcfc562f6eb6708b5ff7d7397325de9e764452</Application>
  <Pages>3</Pages>
  <Words>662</Words>
  <Characters>3826</Characters>
  <CharactersWithSpaces>4344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2021-07-20T07:38:00Z</dcterms:created>
  <dc:creator>Korisnik</dc:creator>
  <dc:description/>
  <dc:language>hr-HR</dc:language>
  <cp:lastModifiedBy/>
  <cp:lastPrinted>2020-07-08T06:52:00Z</cp:lastPrinted>
  <dcterms:modified xsi:type="dcterms:W3CDTF">2021-07-20T11:40:13Z</dcterms:modified>
  <cp:revision>5</cp:revision>
  <dc:subject/>
  <dc:title>KATALOG ODOBRENIH DRUGIH OBRAZOVNIH MATERIJALA ZA OSNOVNU ŠKOLU - RAZREDNA NASTAVA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